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0C" w:rsidRPr="00930F0C" w:rsidRDefault="00930F0C" w:rsidP="00930F0C">
      <w:pPr>
        <w:spacing w:after="0" w:line="240" w:lineRule="auto"/>
        <w:rPr>
          <w:rFonts w:ascii="Calibri" w:eastAsia="Times New Roman" w:hAnsi="Calibri" w:cs="Times New Roman"/>
          <w:sz w:val="24"/>
          <w:szCs w:val="24"/>
          <w:lang w:eastAsia="it-IT"/>
        </w:rPr>
      </w:pPr>
      <w:bookmarkStart w:id="0" w:name="_GoBack"/>
      <w:bookmarkEnd w:id="0"/>
      <w:r w:rsidRPr="00930F0C">
        <w:rPr>
          <w:rFonts w:ascii="Calibri" w:eastAsia="Times New Roman" w:hAnsi="Calibri" w:cs="Times New Roman"/>
          <w:sz w:val="24"/>
          <w:szCs w:val="24"/>
          <w:lang w:eastAsia="it-IT"/>
        </w:rPr>
        <w:t xml:space="preserve">ALLEGATO A </w:t>
      </w:r>
    </w:p>
    <w:p w:rsidR="00930F0C" w:rsidRPr="00930F0C" w:rsidRDefault="00930F0C" w:rsidP="00930F0C">
      <w:pPr>
        <w:spacing w:after="0" w:line="240" w:lineRule="auto"/>
        <w:ind w:left="5664"/>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Al Direttore Generale dell’Ufficio Scolastico Regionale per il Veneto</w:t>
      </w:r>
    </w:p>
    <w:p w:rsidR="00930F0C" w:rsidRPr="00930F0C" w:rsidRDefault="00930F0C" w:rsidP="00930F0C">
      <w:pPr>
        <w:spacing w:after="0" w:line="240" w:lineRule="auto"/>
        <w:ind w:left="4152" w:firstLine="708"/>
        <w:rPr>
          <w:rFonts w:ascii="Calibri" w:eastAsia="Times New Roman" w:hAnsi="Calibri" w:cs="Times New Roman"/>
          <w:sz w:val="24"/>
          <w:szCs w:val="24"/>
          <w:lang w:eastAsia="it-IT"/>
        </w:rPr>
      </w:pPr>
    </w:p>
    <w:p w:rsidR="00930F0C" w:rsidRPr="00930F0C" w:rsidRDefault="00930F0C" w:rsidP="00930F0C">
      <w:pPr>
        <w:spacing w:after="0" w:line="240" w:lineRule="auto"/>
        <w:rPr>
          <w:rFonts w:ascii="Calibri" w:eastAsia="Times New Roman" w:hAnsi="Calibri" w:cs="Times New Roman"/>
          <w:sz w:val="24"/>
          <w:szCs w:val="24"/>
          <w:lang w:eastAsia="it-IT"/>
        </w:rPr>
      </w:pPr>
    </w:p>
    <w:p w:rsidR="00930F0C" w:rsidRPr="00930F0C" w:rsidRDefault="00930F0C" w:rsidP="00930F0C">
      <w:pPr>
        <w:spacing w:after="0" w:line="240" w:lineRule="auto"/>
        <w:jc w:val="both"/>
        <w:rPr>
          <w:rFonts w:ascii="Calibri" w:eastAsia="Times New Roman" w:hAnsi="Calibri" w:cs="Times New Roman"/>
          <w:b/>
          <w:sz w:val="24"/>
          <w:szCs w:val="24"/>
          <w:lang w:eastAsia="it-IT"/>
        </w:rPr>
      </w:pPr>
      <w:r w:rsidRPr="00930F0C">
        <w:rPr>
          <w:rFonts w:ascii="Calibri" w:eastAsia="Times New Roman" w:hAnsi="Calibri" w:cs="Times New Roman"/>
          <w:b/>
          <w:sz w:val="24"/>
          <w:szCs w:val="24"/>
          <w:lang w:eastAsia="it-IT"/>
        </w:rPr>
        <w:t xml:space="preserve">OGGETTO: Richiesta di autorizzazione a svolgere l’incarico aggiuntivo di Coordinamento e Direzione Progetti P.O.N. </w:t>
      </w:r>
    </w:p>
    <w:p w:rsidR="007319C6" w:rsidRDefault="007319C6" w:rsidP="00930F0C">
      <w:pPr>
        <w:spacing w:after="0" w:line="240" w:lineRule="auto"/>
        <w:rPr>
          <w:rFonts w:ascii="Calibri" w:eastAsia="Times New Roman" w:hAnsi="Calibri" w:cs="Times New Roman"/>
          <w:sz w:val="24"/>
          <w:szCs w:val="24"/>
          <w:lang w:eastAsia="it-IT"/>
        </w:rPr>
      </w:pPr>
    </w:p>
    <w:p w:rsidR="00930F0C" w:rsidRPr="00930F0C" w:rsidRDefault="00930F0C" w:rsidP="00930F0C">
      <w:pPr>
        <w:spacing w:after="0" w:line="240" w:lineRule="auto"/>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Il/La sottoscritto/a</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610322632"/>
          <w:placeholder>
            <w:docPart w:val="3B6D3945A2494E1AAE1ED3F88D166E23"/>
          </w:placeholder>
          <w:showingPlcHdr/>
          <w:text/>
        </w:sdtPr>
        <w:sdtEndPr/>
        <w:sdtContent>
          <w:r w:rsidR="00CD4759" w:rsidRPr="007D79F4">
            <w:rPr>
              <w:rStyle w:val="Testosegnaposto"/>
            </w:rPr>
            <w:t>Fare clic qui per immettere testo.</w:t>
          </w:r>
        </w:sdtContent>
      </w:sdt>
      <w:r w:rsidRPr="00930F0C">
        <w:rPr>
          <w:rFonts w:ascii="Calibri" w:eastAsia="Times New Roman" w:hAnsi="Calibri" w:cs="Times New Roman"/>
          <w:sz w:val="24"/>
          <w:szCs w:val="24"/>
          <w:lang w:eastAsia="it-IT"/>
        </w:rPr>
        <w:t xml:space="preserve">  </w:t>
      </w:r>
    </w:p>
    <w:p w:rsidR="00930F0C" w:rsidRPr="00930F0C" w:rsidRDefault="00930F0C" w:rsidP="00930F0C">
      <w:pPr>
        <w:spacing w:after="0" w:line="240" w:lineRule="auto"/>
        <w:jc w:val="both"/>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 xml:space="preserve">Dirigente Scolastico in servizio presso </w:t>
      </w:r>
      <w:sdt>
        <w:sdtPr>
          <w:rPr>
            <w:rFonts w:ascii="Calibri" w:eastAsia="Times New Roman" w:hAnsi="Calibri" w:cs="Times New Roman"/>
            <w:sz w:val="24"/>
            <w:szCs w:val="24"/>
            <w:lang w:eastAsia="it-IT"/>
          </w:rPr>
          <w:id w:val="1107467798"/>
          <w:placeholder>
            <w:docPart w:val="64BD4F2F217F495FA156768AC47A7FF4"/>
          </w:placeholder>
          <w:showingPlcHdr/>
          <w:text/>
        </w:sdtPr>
        <w:sdtEndPr/>
        <w:sdtContent>
          <w:r w:rsidR="009778D5" w:rsidRPr="007D79F4">
            <w:rPr>
              <w:rStyle w:val="Testosegnaposto"/>
            </w:rPr>
            <w:t>Fare clic qui per immettere testo.</w:t>
          </w:r>
        </w:sdtContent>
      </w:sdt>
    </w:p>
    <w:p w:rsidR="00930F0C" w:rsidRPr="00930F0C" w:rsidRDefault="00930F0C" w:rsidP="00930F0C">
      <w:pPr>
        <w:spacing w:after="0" w:line="240" w:lineRule="auto"/>
        <w:jc w:val="both"/>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Codice Meccanografico dell’Istituzione scolastica</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143118331"/>
          <w:placeholder>
            <w:docPart w:val="5D277E6A7F1648FD804C3CCA2EEC5419"/>
          </w:placeholder>
          <w:showingPlcHdr/>
          <w:text/>
        </w:sdtPr>
        <w:sdtEndPr/>
        <w:sdtContent>
          <w:r w:rsidR="00CD4759" w:rsidRPr="007D79F4">
            <w:rPr>
              <w:rStyle w:val="Testosegnaposto"/>
            </w:rPr>
            <w:t>Fare clic qui per immettere testo.</w:t>
          </w:r>
        </w:sdtContent>
      </w:sdt>
    </w:p>
    <w:p w:rsidR="009778D5" w:rsidRDefault="009778D5" w:rsidP="00930F0C">
      <w:pPr>
        <w:spacing w:after="0" w:line="240" w:lineRule="auto"/>
        <w:jc w:val="center"/>
        <w:rPr>
          <w:rFonts w:ascii="Calibri" w:eastAsia="Times New Roman" w:hAnsi="Calibri" w:cs="Times New Roman"/>
          <w:b/>
          <w:sz w:val="24"/>
          <w:szCs w:val="24"/>
          <w:lang w:eastAsia="it-IT"/>
        </w:rPr>
      </w:pPr>
    </w:p>
    <w:p w:rsidR="00930F0C" w:rsidRPr="00930F0C" w:rsidRDefault="00930F0C" w:rsidP="00930F0C">
      <w:pPr>
        <w:spacing w:after="0" w:line="240" w:lineRule="auto"/>
        <w:jc w:val="center"/>
        <w:rPr>
          <w:rFonts w:ascii="Calibri" w:eastAsia="Times New Roman" w:hAnsi="Calibri" w:cs="Times New Roman"/>
          <w:b/>
          <w:sz w:val="24"/>
          <w:szCs w:val="24"/>
          <w:lang w:eastAsia="it-IT"/>
        </w:rPr>
      </w:pPr>
      <w:r w:rsidRPr="00930F0C">
        <w:rPr>
          <w:rFonts w:ascii="Calibri" w:eastAsia="Times New Roman" w:hAnsi="Calibri" w:cs="Times New Roman"/>
          <w:b/>
          <w:sz w:val="24"/>
          <w:szCs w:val="24"/>
          <w:lang w:eastAsia="it-IT"/>
        </w:rPr>
        <w:t>chiede l’autorizzazione a svolgere l’incarico aggiuntivo di Coordinamento e Direzione Progetti P.O.N. come previsto dalla nota</w:t>
      </w:r>
      <w:r w:rsidR="00905426">
        <w:rPr>
          <w:rFonts w:ascii="Calibri" w:eastAsia="Times New Roman" w:hAnsi="Calibri" w:cs="Times New Roman"/>
          <w:b/>
          <w:sz w:val="24"/>
          <w:szCs w:val="24"/>
          <w:lang w:eastAsia="it-IT"/>
        </w:rPr>
        <w:t xml:space="preserve"> </w:t>
      </w:r>
      <w:r w:rsidRPr="00930F0C">
        <w:rPr>
          <w:rFonts w:ascii="Calibri" w:eastAsia="Times New Roman" w:hAnsi="Calibri" w:cs="Times New Roman"/>
          <w:b/>
          <w:sz w:val="24"/>
          <w:szCs w:val="24"/>
          <w:lang w:eastAsia="it-IT"/>
        </w:rPr>
        <w:t>MIUR 38115 del 18.12.2017</w:t>
      </w:r>
    </w:p>
    <w:p w:rsidR="00930F0C" w:rsidRPr="00930F0C" w:rsidRDefault="00930F0C" w:rsidP="00930F0C">
      <w:pPr>
        <w:spacing w:after="0" w:line="240" w:lineRule="auto"/>
        <w:rPr>
          <w:rFonts w:ascii="Calibri" w:eastAsia="Times New Roman" w:hAnsi="Calibri" w:cs="Times New Roman"/>
          <w:b/>
          <w:sz w:val="24"/>
          <w:szCs w:val="24"/>
          <w:lang w:eastAsia="it-IT"/>
        </w:rPr>
      </w:pPr>
    </w:p>
    <w:p w:rsidR="00930F0C" w:rsidRPr="00930F0C" w:rsidRDefault="00930F0C" w:rsidP="00930F0C">
      <w:pPr>
        <w:spacing w:after="0" w:line="240" w:lineRule="auto"/>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Per il progetto Titolo</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1525241579"/>
          <w:placeholder>
            <w:docPart w:val="BFEFCCA247BA4F409ED5FA9E3A907537"/>
          </w:placeholder>
          <w:showingPlcHdr/>
          <w:text/>
        </w:sdtPr>
        <w:sdtEndPr/>
        <w:sdtContent>
          <w:r w:rsidR="009778D5" w:rsidRPr="007D79F4">
            <w:rPr>
              <w:rStyle w:val="Testosegnaposto"/>
            </w:rPr>
            <w:t>Fare clic qui per immettere testo.</w:t>
          </w:r>
        </w:sdtContent>
      </w:sdt>
    </w:p>
    <w:p w:rsidR="00930F0C" w:rsidRPr="00930F0C" w:rsidRDefault="00E43C74" w:rsidP="00930F0C">
      <w:pPr>
        <w:spacing w:after="0" w:line="240" w:lineRule="auto"/>
        <w:rPr>
          <w:rFonts w:ascii="Calibri" w:eastAsia="Times New Roman" w:hAnsi="Calibri" w:cs="Times New Roman"/>
          <w:sz w:val="24"/>
          <w:szCs w:val="24"/>
          <w:lang w:eastAsia="it-IT"/>
        </w:rPr>
      </w:pPr>
      <w:r>
        <w:rPr>
          <w:rFonts w:ascii="Calibri" w:eastAsia="Times New Roman" w:hAnsi="Calibri" w:cs="Times New Roman"/>
          <w:sz w:val="24"/>
          <w:szCs w:val="24"/>
          <w:lang w:eastAsia="it-IT"/>
        </w:rPr>
        <w:t>c</w:t>
      </w:r>
      <w:r w:rsidR="00930F0C">
        <w:rPr>
          <w:rFonts w:ascii="Calibri" w:eastAsia="Times New Roman" w:hAnsi="Calibri" w:cs="Times New Roman"/>
          <w:sz w:val="24"/>
          <w:szCs w:val="24"/>
          <w:lang w:eastAsia="it-IT"/>
        </w:rPr>
        <w:t>odice</w:t>
      </w:r>
      <w:r>
        <w:rPr>
          <w:rFonts w:ascii="Calibri" w:eastAsia="Times New Roman" w:hAnsi="Calibri" w:cs="Times New Roman"/>
          <w:sz w:val="24"/>
          <w:szCs w:val="24"/>
          <w:lang w:eastAsia="it-IT"/>
        </w:rPr>
        <w:t xml:space="preserve"> identificativo del progetto</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866491756"/>
          <w:placeholder>
            <w:docPart w:val="22B0524564804310A1DAEBE338997E70"/>
          </w:placeholder>
          <w:showingPlcHdr/>
          <w:text/>
        </w:sdtPr>
        <w:sdtEndPr/>
        <w:sdtContent>
          <w:r w:rsidR="00930F0C" w:rsidRPr="007D79F4">
            <w:rPr>
              <w:rStyle w:val="Testosegnaposto"/>
            </w:rPr>
            <w:t>Fare clic qui per immettere testo.</w:t>
          </w:r>
        </w:sdtContent>
      </w:sdt>
    </w:p>
    <w:p w:rsidR="00930F0C" w:rsidRDefault="00930F0C" w:rsidP="00930F0C">
      <w:pPr>
        <w:spacing w:after="0" w:line="240" w:lineRule="auto"/>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 xml:space="preserve">consistente nella prestazione della seguente attività: </w:t>
      </w:r>
      <w:sdt>
        <w:sdtPr>
          <w:rPr>
            <w:rFonts w:ascii="Calibri" w:eastAsia="Times New Roman" w:hAnsi="Calibri" w:cs="Times New Roman"/>
            <w:sz w:val="24"/>
            <w:szCs w:val="24"/>
            <w:lang w:eastAsia="it-IT"/>
          </w:rPr>
          <w:id w:val="126203789"/>
          <w:placeholder>
            <w:docPart w:val="8F12C2C8457340F0B147D11F5AA2787A"/>
          </w:placeholder>
          <w:showingPlcHdr/>
          <w:text/>
        </w:sdtPr>
        <w:sdtEndPr/>
        <w:sdtContent>
          <w:r w:rsidR="009778D5" w:rsidRPr="007D79F4">
            <w:rPr>
              <w:rStyle w:val="Testosegnaposto"/>
            </w:rPr>
            <w:t>Fare clic qui per immettere testo.</w:t>
          </w:r>
        </w:sdtContent>
      </w:sdt>
    </w:p>
    <w:p w:rsidR="00930F0C" w:rsidRPr="00930F0C" w:rsidRDefault="00930F0C" w:rsidP="00930F0C">
      <w:pPr>
        <w:spacing w:after="0" w:line="240" w:lineRule="auto"/>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presso la sede di servizio</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288667148"/>
          <w:placeholder>
            <w:docPart w:val="5CF38529574646238828F539FC220047"/>
          </w:placeholder>
          <w:showingPlcHdr/>
        </w:sdtPr>
        <w:sdtEndPr/>
        <w:sdtContent>
          <w:r w:rsidR="00551790" w:rsidRPr="008F02CF">
            <w:rPr>
              <w:rStyle w:val="Testosegnaposto"/>
            </w:rPr>
            <w:t>Fare clic qui per immettere testo.</w:t>
          </w:r>
        </w:sdtContent>
      </w:sdt>
    </w:p>
    <w:p w:rsidR="00930F0C" w:rsidRPr="00930F0C" w:rsidRDefault="00930F0C" w:rsidP="00930F0C">
      <w:pPr>
        <w:spacing w:after="0" w:line="240" w:lineRule="auto"/>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 xml:space="preserve">nel periodo dal </w:t>
      </w:r>
      <w:sdt>
        <w:sdtPr>
          <w:rPr>
            <w:rFonts w:ascii="Calibri" w:eastAsia="Times New Roman" w:hAnsi="Calibri" w:cs="Times New Roman"/>
            <w:sz w:val="24"/>
            <w:szCs w:val="24"/>
            <w:lang w:eastAsia="it-IT"/>
          </w:rPr>
          <w:id w:val="-6208656"/>
          <w:placeholder>
            <w:docPart w:val="EA96577EEB384944A9EEE2A19CB494ED"/>
          </w:placeholder>
          <w:date>
            <w:dateFormat w:val="dd/MM/yyyy"/>
            <w:lid w:val="it-IT"/>
            <w:storeMappedDataAs w:val="dateTime"/>
            <w:calendar w:val="gregorian"/>
          </w:date>
        </w:sdtPr>
        <w:sdtEndPr/>
        <w:sdtContent>
          <w:r w:rsidR="0041371A">
            <w:rPr>
              <w:rFonts w:ascii="Calibri" w:eastAsia="Times New Roman" w:hAnsi="Calibri" w:cs="Times New Roman"/>
              <w:sz w:val="24"/>
              <w:szCs w:val="24"/>
              <w:lang w:eastAsia="it-IT"/>
            </w:rPr>
            <w:t>g</w:t>
          </w:r>
        </w:sdtContent>
      </w:sdt>
      <w:r w:rsidRPr="00930F0C">
        <w:rPr>
          <w:rFonts w:ascii="Calibri" w:eastAsia="Times New Roman" w:hAnsi="Calibri" w:cs="Times New Roman"/>
          <w:sz w:val="24"/>
          <w:szCs w:val="24"/>
          <w:lang w:eastAsia="it-IT"/>
        </w:rPr>
        <w:t xml:space="preserve"> al </w:t>
      </w:r>
      <w:sdt>
        <w:sdtPr>
          <w:rPr>
            <w:rFonts w:ascii="Calibri" w:eastAsia="Times New Roman" w:hAnsi="Calibri" w:cs="Times New Roman"/>
            <w:sz w:val="24"/>
            <w:szCs w:val="24"/>
            <w:lang w:eastAsia="it-IT"/>
          </w:rPr>
          <w:id w:val="-870683100"/>
          <w:placeholder>
            <w:docPart w:val="DA2C45B42F924B918916F484FDA17BBA"/>
          </w:placeholder>
          <w:showingPlcHdr/>
          <w:date w:fullDate="2018-06-21T00:00:00Z">
            <w:dateFormat w:val="dd/MM/yyyy"/>
            <w:lid w:val="it-IT"/>
            <w:storeMappedDataAs w:val="dateTime"/>
            <w:calendar w:val="gregorian"/>
          </w:date>
        </w:sdtPr>
        <w:sdtEndPr/>
        <w:sdtContent>
          <w:r w:rsidR="00CD4759" w:rsidRPr="007D79F4">
            <w:rPr>
              <w:rStyle w:val="Testosegnaposto"/>
            </w:rPr>
            <w:t>Fare clic qui per immettere una data.</w:t>
          </w:r>
        </w:sdtContent>
      </w:sdt>
      <w:r w:rsidRPr="00930F0C">
        <w:rPr>
          <w:rFonts w:ascii="Calibri" w:eastAsia="Times New Roman" w:hAnsi="Calibri" w:cs="Times New Roman"/>
          <w:sz w:val="24"/>
          <w:szCs w:val="24"/>
          <w:lang w:eastAsia="it-IT"/>
        </w:rPr>
        <w:t xml:space="preserve"> per un numero totale di </w:t>
      </w:r>
      <w:r>
        <w:rPr>
          <w:rFonts w:ascii="Calibri" w:eastAsia="Times New Roman" w:hAnsi="Calibri" w:cs="Times New Roman"/>
          <w:sz w:val="24"/>
          <w:szCs w:val="24"/>
          <w:lang w:eastAsia="it-IT"/>
        </w:rPr>
        <w:t>ore</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173546590"/>
          <w:placeholder>
            <w:docPart w:val="1A8FD52EC8BD4B84A76B4F774FBD1240"/>
          </w:placeholder>
          <w:showingPlcHdr/>
          <w:text/>
        </w:sdtPr>
        <w:sdtEndPr/>
        <w:sdtContent>
          <w:r w:rsidR="00CD4759" w:rsidRPr="007D79F4">
            <w:rPr>
              <w:rStyle w:val="Testosegnaposto"/>
            </w:rPr>
            <w:t>Fare clic qui per immettere testo.</w:t>
          </w:r>
        </w:sdtContent>
      </w:sdt>
    </w:p>
    <w:p w:rsidR="00930F0C" w:rsidRPr="00930F0C" w:rsidRDefault="00930F0C" w:rsidP="00930F0C">
      <w:pPr>
        <w:spacing w:after="0" w:line="240" w:lineRule="auto"/>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per un c</w:t>
      </w:r>
      <w:r w:rsidR="00CD4759">
        <w:rPr>
          <w:rFonts w:ascii="Calibri" w:eastAsia="Times New Roman" w:hAnsi="Calibri" w:cs="Times New Roman"/>
          <w:sz w:val="24"/>
          <w:szCs w:val="24"/>
          <w:lang w:eastAsia="it-IT"/>
        </w:rPr>
        <w:t>ompenso previsto</w:t>
      </w:r>
      <w:r w:rsidRPr="00930F0C">
        <w:rPr>
          <w:rFonts w:ascii="Calibri" w:eastAsia="Times New Roman" w:hAnsi="Calibri" w:cs="Times New Roman"/>
          <w:sz w:val="24"/>
          <w:szCs w:val="24"/>
          <w:lang w:eastAsia="it-IT"/>
        </w:rPr>
        <w:t xml:space="preserve"> di € </w:t>
      </w:r>
      <w:sdt>
        <w:sdtPr>
          <w:rPr>
            <w:rFonts w:ascii="Calibri" w:eastAsia="Times New Roman" w:hAnsi="Calibri" w:cs="Times New Roman"/>
            <w:sz w:val="24"/>
            <w:szCs w:val="24"/>
            <w:lang w:eastAsia="it-IT"/>
          </w:rPr>
          <w:id w:val="-590463892"/>
          <w:placeholder>
            <w:docPart w:val="29DC4FEE3D404818854FA9149825BE07"/>
          </w:placeholder>
          <w:showingPlcHdr/>
          <w:text/>
        </w:sdtPr>
        <w:sdtEndPr/>
        <w:sdtContent>
          <w:r w:rsidR="00CD4759" w:rsidRPr="007D79F4">
            <w:rPr>
              <w:rStyle w:val="Testosegnaposto"/>
            </w:rPr>
            <w:t>Fare clic qui per immettere testo.</w:t>
          </w:r>
        </w:sdtContent>
      </w:sdt>
    </w:p>
    <w:p w:rsidR="00930F0C" w:rsidRPr="00930F0C" w:rsidRDefault="00930F0C" w:rsidP="00930F0C">
      <w:pPr>
        <w:spacing w:after="0" w:line="240" w:lineRule="auto"/>
        <w:rPr>
          <w:rFonts w:ascii="Calibri" w:eastAsia="Times New Roman" w:hAnsi="Calibri" w:cs="Times New Roman"/>
          <w:sz w:val="24"/>
          <w:szCs w:val="24"/>
          <w:lang w:eastAsia="it-IT"/>
        </w:rPr>
      </w:pPr>
    </w:p>
    <w:p w:rsidR="00930F0C" w:rsidRPr="00930F0C" w:rsidRDefault="00930F0C" w:rsidP="00930F0C">
      <w:pPr>
        <w:spacing w:after="0" w:line="240" w:lineRule="auto"/>
        <w:jc w:val="center"/>
        <w:rPr>
          <w:rFonts w:ascii="Calibri" w:eastAsia="Times New Roman" w:hAnsi="Calibri" w:cs="Times New Roman"/>
          <w:b/>
          <w:sz w:val="24"/>
          <w:szCs w:val="24"/>
          <w:lang w:eastAsia="it-IT"/>
        </w:rPr>
      </w:pPr>
      <w:r w:rsidRPr="00930F0C">
        <w:rPr>
          <w:rFonts w:ascii="Calibri" w:eastAsia="Times New Roman" w:hAnsi="Calibri" w:cs="Times New Roman"/>
          <w:b/>
          <w:sz w:val="24"/>
          <w:szCs w:val="24"/>
          <w:lang w:eastAsia="it-IT"/>
        </w:rPr>
        <w:t>A tal fine dichiara che:</w:t>
      </w:r>
    </w:p>
    <w:p w:rsidR="00930F0C" w:rsidRPr="00930F0C" w:rsidRDefault="00930F0C" w:rsidP="00930F0C">
      <w:pPr>
        <w:tabs>
          <w:tab w:val="left" w:pos="9360"/>
        </w:tabs>
        <w:spacing w:after="0" w:line="240" w:lineRule="auto"/>
        <w:ind w:right="9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right="98"/>
        <w:jc w:val="both"/>
        <w:rPr>
          <w:rFonts w:ascii="Calibri" w:eastAsia="Times New Roman" w:hAnsi="Calibri" w:cs="Times New Roman"/>
          <w:sz w:val="24"/>
          <w:szCs w:val="24"/>
          <w:lang w:eastAsia="it-IT"/>
        </w:rPr>
      </w:pPr>
      <w:r w:rsidRPr="007319C6">
        <w:rPr>
          <w:rFonts w:ascii="Calibri" w:eastAsia="Times New Roman" w:hAnsi="Calibri" w:cs="Times New Roman"/>
          <w:b/>
          <w:sz w:val="24"/>
          <w:szCs w:val="24"/>
          <w:lang w:eastAsia="it-IT"/>
        </w:rPr>
        <w:t>1</w:t>
      </w:r>
      <w:r w:rsidRPr="00930F0C">
        <w:rPr>
          <w:rFonts w:ascii="Calibri" w:eastAsia="Times New Roman" w:hAnsi="Calibri" w:cs="Times New Roman"/>
          <w:sz w:val="24"/>
          <w:szCs w:val="24"/>
          <w:lang w:eastAsia="it-IT"/>
        </w:rPr>
        <w:t xml:space="preserve">. l’espletamento dell’incarico, per il quale è richiesta l’autorizzazione, non arrecherà pregiudizio  alle esigenze di servizio, all’assolvimento dei propri doveri d’ufficio ed agli obblighi connessi all’incarico contrattuale; </w:t>
      </w:r>
    </w:p>
    <w:p w:rsidR="00930F0C" w:rsidRPr="00930F0C" w:rsidRDefault="00930F0C" w:rsidP="00930F0C">
      <w:pPr>
        <w:tabs>
          <w:tab w:val="left" w:pos="9360"/>
        </w:tabs>
        <w:spacing w:after="0" w:line="240" w:lineRule="auto"/>
        <w:ind w:right="98"/>
        <w:jc w:val="both"/>
        <w:rPr>
          <w:rFonts w:ascii="Calibri" w:eastAsia="Times New Roman" w:hAnsi="Calibri" w:cs="Times New Roman"/>
          <w:sz w:val="24"/>
          <w:szCs w:val="24"/>
          <w:lang w:eastAsia="it-IT"/>
        </w:rPr>
      </w:pPr>
      <w:r w:rsidRPr="00930F0C">
        <w:rPr>
          <w:rFonts w:ascii="Calibri" w:eastAsia="Times New Roman" w:hAnsi="Calibri" w:cs="Times New Roman"/>
          <w:b/>
          <w:sz w:val="24"/>
          <w:szCs w:val="24"/>
          <w:lang w:eastAsia="it-IT"/>
        </w:rPr>
        <w:t>2</w:t>
      </w:r>
      <w:r w:rsidRPr="00930F0C">
        <w:rPr>
          <w:rFonts w:ascii="Calibri" w:eastAsia="Times New Roman" w:hAnsi="Calibri" w:cs="Times New Roman"/>
          <w:sz w:val="24"/>
          <w:szCs w:val="24"/>
          <w:lang w:eastAsia="it-IT"/>
        </w:rPr>
        <w:t>. non sussiste alcun confli</w:t>
      </w:r>
      <w:r w:rsidR="00365CC7">
        <w:rPr>
          <w:rFonts w:ascii="Calibri" w:eastAsia="Times New Roman" w:hAnsi="Calibri" w:cs="Times New Roman"/>
          <w:sz w:val="24"/>
          <w:szCs w:val="24"/>
          <w:lang w:eastAsia="it-IT"/>
        </w:rPr>
        <w:t>tto di interessi;</w:t>
      </w:r>
    </w:p>
    <w:p w:rsidR="00930F0C" w:rsidRDefault="00930F0C" w:rsidP="00930F0C">
      <w:pPr>
        <w:tabs>
          <w:tab w:val="left" w:pos="9360"/>
        </w:tabs>
        <w:spacing w:after="0" w:line="240" w:lineRule="auto"/>
        <w:ind w:right="98"/>
        <w:jc w:val="both"/>
        <w:rPr>
          <w:rFonts w:ascii="Calibri" w:eastAsia="Times New Roman" w:hAnsi="Calibri" w:cs="Times New Roman"/>
          <w:sz w:val="24"/>
          <w:szCs w:val="24"/>
          <w:lang w:eastAsia="it-IT"/>
        </w:rPr>
      </w:pPr>
      <w:r w:rsidRPr="00930F0C">
        <w:rPr>
          <w:rFonts w:ascii="Calibri" w:eastAsia="Times New Roman" w:hAnsi="Calibri" w:cs="Times New Roman"/>
          <w:b/>
          <w:sz w:val="24"/>
          <w:szCs w:val="24"/>
          <w:lang w:eastAsia="it-IT"/>
        </w:rPr>
        <w:t>3</w:t>
      </w:r>
      <w:r w:rsidRPr="00930F0C">
        <w:rPr>
          <w:rFonts w:ascii="Calibri" w:eastAsia="Times New Roman" w:hAnsi="Calibri" w:cs="Times New Roman"/>
          <w:sz w:val="24"/>
          <w:szCs w:val="24"/>
          <w:lang w:eastAsia="it-IT"/>
        </w:rPr>
        <w:t>. l’assunzione dell’ incarico avviene in conformità con le disposizioni normative e regolamentari nonché con le note e circolari emanate in materia dall’Autorità di Gestione dei Fon</w:t>
      </w:r>
      <w:r w:rsidR="00365CC7">
        <w:rPr>
          <w:rFonts w:ascii="Calibri" w:eastAsia="Times New Roman" w:hAnsi="Calibri" w:cs="Times New Roman"/>
          <w:sz w:val="24"/>
          <w:szCs w:val="24"/>
          <w:lang w:eastAsia="it-IT"/>
        </w:rPr>
        <w:t>di Strutturali Europei del MIUR;</w:t>
      </w:r>
    </w:p>
    <w:p w:rsidR="007319C6" w:rsidRPr="00930F0C" w:rsidRDefault="007319C6" w:rsidP="00930F0C">
      <w:pPr>
        <w:tabs>
          <w:tab w:val="left" w:pos="9360"/>
        </w:tabs>
        <w:spacing w:after="0" w:line="240" w:lineRule="auto"/>
        <w:ind w:right="98"/>
        <w:jc w:val="both"/>
        <w:rPr>
          <w:rFonts w:ascii="Calibri" w:eastAsia="Times New Roman" w:hAnsi="Calibri" w:cs="Times New Roman"/>
          <w:sz w:val="24"/>
          <w:szCs w:val="24"/>
          <w:lang w:eastAsia="it-IT"/>
        </w:rPr>
      </w:pPr>
      <w:r w:rsidRPr="007319C6">
        <w:rPr>
          <w:rFonts w:ascii="Calibri" w:eastAsia="Times New Roman" w:hAnsi="Calibri" w:cs="Times New Roman"/>
          <w:b/>
          <w:sz w:val="24"/>
          <w:szCs w:val="24"/>
          <w:lang w:eastAsia="it-IT"/>
        </w:rPr>
        <w:t>4</w:t>
      </w:r>
      <w:r>
        <w:rPr>
          <w:rFonts w:ascii="Calibri" w:eastAsia="Times New Roman" w:hAnsi="Calibri" w:cs="Times New Roman"/>
          <w:sz w:val="24"/>
          <w:szCs w:val="24"/>
          <w:lang w:eastAsia="it-IT"/>
        </w:rPr>
        <w:t>. ha preso atto del contenuto dell’allegata informativa fornita ai sensi dell’art. 13 del regolamento UE 2016/679 (Allegato 1)</w:t>
      </w:r>
      <w:r w:rsidR="00365CC7">
        <w:rPr>
          <w:rFonts w:ascii="Calibri" w:eastAsia="Times New Roman" w:hAnsi="Calibri" w:cs="Times New Roman"/>
          <w:sz w:val="24"/>
          <w:szCs w:val="24"/>
          <w:lang w:eastAsia="it-IT"/>
        </w:rPr>
        <w:t>.</w:t>
      </w:r>
    </w:p>
    <w:p w:rsidR="00905426" w:rsidRDefault="00905426" w:rsidP="00CD4759">
      <w:pPr>
        <w:spacing w:after="0" w:line="240" w:lineRule="auto"/>
        <w:ind w:left="180" w:right="278" w:hanging="180"/>
        <w:rPr>
          <w:rFonts w:ascii="Calibri" w:eastAsia="Times New Roman" w:hAnsi="Calibri" w:cs="Times New Roman"/>
          <w:sz w:val="24"/>
          <w:szCs w:val="24"/>
          <w:lang w:eastAsia="it-IT"/>
        </w:rPr>
      </w:pPr>
    </w:p>
    <w:p w:rsidR="0042308F" w:rsidRDefault="00930F0C" w:rsidP="00CD4759">
      <w:pPr>
        <w:spacing w:after="0" w:line="240" w:lineRule="auto"/>
        <w:ind w:left="180" w:right="278" w:hanging="180"/>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DATA</w:t>
      </w:r>
      <w:r>
        <w:rPr>
          <w:rFonts w:ascii="Calibri" w:eastAsia="Times New Roman" w:hAnsi="Calibri" w:cs="Times New Roman"/>
          <w:sz w:val="24"/>
          <w:szCs w:val="24"/>
          <w:lang w:eastAsia="it-IT"/>
        </w:rPr>
        <w:t>,</w:t>
      </w:r>
      <w:r w:rsidR="0042308F">
        <w:rPr>
          <w:rFonts w:ascii="Calibri" w:eastAsia="Times New Roman" w:hAnsi="Calibri" w:cs="Times New Roman"/>
          <w:sz w:val="24"/>
          <w:szCs w:val="24"/>
          <w:lang w:eastAsia="it-IT"/>
        </w:rPr>
        <w:t xml:space="preserve"> </w:t>
      </w:r>
      <w:sdt>
        <w:sdtPr>
          <w:rPr>
            <w:rFonts w:ascii="Calibri" w:eastAsia="Times New Roman" w:hAnsi="Calibri" w:cs="Times New Roman"/>
            <w:sz w:val="24"/>
            <w:szCs w:val="24"/>
            <w:lang w:eastAsia="it-IT"/>
          </w:rPr>
          <w:id w:val="934102260"/>
          <w:placeholder>
            <w:docPart w:val="D21F11B6B86F48EFB1979BFD8825D5DE"/>
          </w:placeholder>
          <w:showingPlcHdr/>
          <w:date w:fullDate="2018-06-23T00:00:00Z">
            <w:dateFormat w:val="dd/MM/yyyy"/>
            <w:lid w:val="it-IT"/>
            <w:storeMappedDataAs w:val="dateTime"/>
            <w:calendar w:val="gregorian"/>
          </w:date>
        </w:sdtPr>
        <w:sdtEndPr/>
        <w:sdtContent>
          <w:r w:rsidR="00CD4759" w:rsidRPr="007D79F4">
            <w:rPr>
              <w:rStyle w:val="Testosegnaposto"/>
            </w:rPr>
            <w:t>Fare clic qui per immettere una data.</w:t>
          </w:r>
        </w:sdtContent>
      </w:sdt>
    </w:p>
    <w:p w:rsidR="00930F0C" w:rsidRPr="0042308F" w:rsidRDefault="00930F0C" w:rsidP="0042308F">
      <w:pPr>
        <w:spacing w:after="0" w:line="240" w:lineRule="auto"/>
        <w:ind w:left="4248" w:right="278"/>
        <w:jc w:val="center"/>
        <w:rPr>
          <w:rFonts w:ascii="Calibri" w:eastAsia="Times New Roman" w:hAnsi="Calibri" w:cs="Times New Roman"/>
          <w:sz w:val="24"/>
          <w:szCs w:val="24"/>
          <w:lang w:eastAsia="it-IT"/>
        </w:rPr>
      </w:pPr>
      <w:r w:rsidRPr="0042308F">
        <w:rPr>
          <w:rFonts w:ascii="Calibri" w:eastAsia="Times New Roman" w:hAnsi="Calibri" w:cs="Times New Roman"/>
          <w:sz w:val="24"/>
          <w:szCs w:val="24"/>
          <w:lang w:eastAsia="it-IT"/>
        </w:rPr>
        <w:t>IL DIRIGENTE SCOLASTICO</w:t>
      </w:r>
      <w:r w:rsidR="0042308F">
        <w:rPr>
          <w:rFonts w:ascii="Calibri" w:eastAsia="Times New Roman" w:hAnsi="Calibri" w:cs="Times New Roman"/>
          <w:sz w:val="24"/>
          <w:szCs w:val="24"/>
          <w:lang w:eastAsia="it-IT"/>
        </w:rPr>
        <w:br/>
      </w:r>
      <w:sdt>
        <w:sdtPr>
          <w:rPr>
            <w:rFonts w:ascii="Calibri" w:eastAsia="Times New Roman" w:hAnsi="Calibri" w:cs="Times New Roman"/>
            <w:sz w:val="24"/>
            <w:szCs w:val="24"/>
            <w:lang w:eastAsia="it-IT"/>
          </w:rPr>
          <w:id w:val="-669868048"/>
          <w:placeholder>
            <w:docPart w:val="1408C11E707D41A2B873FDC9C3408345"/>
          </w:placeholder>
          <w:showingPlcHdr/>
          <w:text/>
        </w:sdtPr>
        <w:sdtEndPr/>
        <w:sdtContent>
          <w:r w:rsidR="0042308F" w:rsidRPr="008F02CF">
            <w:rPr>
              <w:rStyle w:val="Testosegnaposto"/>
            </w:rPr>
            <w:t>Fare clic qui per immettere testo.</w:t>
          </w:r>
        </w:sdtContent>
      </w:sdt>
    </w:p>
    <w:p w:rsidR="0042308F" w:rsidRDefault="0042308F" w:rsidP="00930F0C">
      <w:pPr>
        <w:spacing w:after="0" w:line="240" w:lineRule="auto"/>
        <w:ind w:left="180" w:right="278" w:hanging="180"/>
        <w:jc w:val="center"/>
        <w:rPr>
          <w:rFonts w:ascii="Calibri" w:eastAsia="Times New Roman" w:hAnsi="Calibri" w:cs="Times New Roman"/>
          <w:b/>
          <w:sz w:val="24"/>
          <w:szCs w:val="24"/>
          <w:lang w:eastAsia="it-IT"/>
        </w:rPr>
      </w:pPr>
    </w:p>
    <w:p w:rsidR="007319C6" w:rsidRDefault="007319C6">
      <w:pPr>
        <w:rPr>
          <w:b/>
        </w:rPr>
      </w:pPr>
      <w:r>
        <w:rPr>
          <w:b/>
        </w:rPr>
        <w:br w:type="page"/>
      </w:r>
    </w:p>
    <w:p w:rsidR="007319C6" w:rsidRDefault="007319C6" w:rsidP="007319C6">
      <w:r w:rsidRPr="003A7B97">
        <w:rPr>
          <w:b/>
        </w:rPr>
        <w:lastRenderedPageBreak/>
        <w:t>Allegato 1</w:t>
      </w:r>
      <w:r>
        <w:t xml:space="preserve"> al modulo per la richiesta di autorizzazione a svolgere attività di coordinamento e direzione progetti PON da parte dei dirigenti scolastici</w:t>
      </w:r>
    </w:p>
    <w:p w:rsidR="007319C6" w:rsidRPr="007319C6" w:rsidRDefault="007319C6" w:rsidP="007319C6">
      <w:pPr>
        <w:rPr>
          <w:b/>
        </w:rPr>
      </w:pPr>
      <w:r w:rsidRPr="007319C6">
        <w:rPr>
          <w:b/>
        </w:rPr>
        <w:t>INFORMATIVA (art. 13 Regolamento UE 2016/679)</w:t>
      </w:r>
    </w:p>
    <w:p w:rsidR="007319C6" w:rsidRPr="001A5CEF" w:rsidRDefault="007319C6" w:rsidP="00AA4184">
      <w:pPr>
        <w:numPr>
          <w:ilvl w:val="0"/>
          <w:numId w:val="3"/>
        </w:numPr>
        <w:tabs>
          <w:tab w:val="clear" w:pos="720"/>
          <w:tab w:val="num" w:pos="-2160"/>
        </w:tabs>
        <w:spacing w:after="0" w:line="240" w:lineRule="auto"/>
        <w:ind w:left="360"/>
        <w:jc w:val="both"/>
      </w:pPr>
      <w:r w:rsidRPr="001A5CEF">
        <w:t xml:space="preserve">Attraverso la compilazione del presente modulo </w:t>
      </w:r>
      <w:r>
        <w:t>ciascun dirigente</w:t>
      </w:r>
      <w:r w:rsidRPr="001A5CEF">
        <w:t xml:space="preserve"> </w:t>
      </w:r>
      <w:r>
        <w:t xml:space="preserve">scolastico </w:t>
      </w:r>
      <w:r w:rsidRPr="001A5CEF">
        <w:t>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rsidR="007319C6" w:rsidRPr="001A5CEF" w:rsidRDefault="008F3284" w:rsidP="008F3284">
      <w:pPr>
        <w:numPr>
          <w:ilvl w:val="0"/>
          <w:numId w:val="3"/>
        </w:numPr>
        <w:tabs>
          <w:tab w:val="clear" w:pos="720"/>
          <w:tab w:val="num" w:pos="-2160"/>
        </w:tabs>
        <w:spacing w:after="0" w:line="240" w:lineRule="auto"/>
        <w:ind w:left="360"/>
        <w:jc w:val="both"/>
      </w:pPr>
      <w:r w:rsidRPr="008F3284">
        <w:t>Titolare del trattamento dei dati è il Ministero dell’istruzione, dell’università e della ricerca, con sede in Roma presso Viale di Trastevere, n. 76/a, 00153 Roma, al quale ci si potrà rivolgere per esercitare i diritti degl</w:t>
      </w:r>
      <w:r>
        <w:t xml:space="preserve">i interessati. </w:t>
      </w:r>
      <w:r w:rsidR="007319C6" w:rsidRPr="00960E11">
        <w:t xml:space="preserve"> </w:t>
      </w:r>
      <w:r w:rsidR="007319C6">
        <w:t xml:space="preserve">indirizzo di PEC: </w:t>
      </w:r>
      <w:hyperlink r:id="rId8" w:history="1">
        <w:r w:rsidR="007319C6" w:rsidRPr="001A5CEF">
          <w:rPr>
            <w:rStyle w:val="Collegamentoipertestuale"/>
          </w:rPr>
          <w:t>drve@postacert.istruzione.it</w:t>
        </w:r>
      </w:hyperlink>
    </w:p>
    <w:p w:rsidR="008F3284" w:rsidRDefault="008F3284" w:rsidP="008F3284">
      <w:pPr>
        <w:numPr>
          <w:ilvl w:val="0"/>
          <w:numId w:val="3"/>
        </w:numPr>
        <w:tabs>
          <w:tab w:val="clear" w:pos="720"/>
          <w:tab w:val="num" w:pos="-2160"/>
        </w:tabs>
        <w:spacing w:after="0" w:line="240" w:lineRule="auto"/>
        <w:ind w:left="360"/>
        <w:jc w:val="both"/>
      </w:pPr>
      <w:r w:rsidRPr="008F3284">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9" w:history="1">
        <w:r w:rsidRPr="005B14D3">
          <w:rPr>
            <w:rStyle w:val="Collegamentoipertestuale"/>
          </w:rPr>
          <w:t>rpd@istruzione.it</w:t>
        </w:r>
      </w:hyperlink>
      <w:r w:rsidRPr="008F3284">
        <w:t>.</w:t>
      </w:r>
    </w:p>
    <w:p w:rsidR="007319C6" w:rsidRPr="001A5CEF" w:rsidRDefault="007319C6" w:rsidP="008F3284">
      <w:pPr>
        <w:numPr>
          <w:ilvl w:val="0"/>
          <w:numId w:val="3"/>
        </w:numPr>
        <w:tabs>
          <w:tab w:val="clear" w:pos="720"/>
          <w:tab w:val="num" w:pos="-2160"/>
        </w:tabs>
        <w:spacing w:after="0" w:line="240" w:lineRule="auto"/>
        <w:ind w:left="360"/>
        <w:jc w:val="both"/>
      </w:pPr>
      <w:r w:rsidRPr="001A5CEF">
        <w:t xml:space="preserve">Finalità del trattamento: </w:t>
      </w:r>
      <w:r>
        <w:t xml:space="preserve">“Autorizzazione a svolgere l’incarico aggiuntivo di Coordinamento e direzione dei progetti PON” </w:t>
      </w:r>
      <w:r w:rsidRPr="001A5CEF">
        <w:t>e relative attività. I dati personali potranno essere u</w:t>
      </w:r>
      <w:r>
        <w:t xml:space="preserve">lteriormente trattati a fini di </w:t>
      </w:r>
      <w:r w:rsidRPr="001A5CEF">
        <w:rPr>
          <w:u w:val="single"/>
        </w:rPr>
        <w:t>archiviazione nel pubblico interesse</w:t>
      </w:r>
      <w:r>
        <w:t xml:space="preserve"> </w:t>
      </w:r>
      <w:r w:rsidRPr="001A5CEF">
        <w:t>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rsidR="00E273A5" w:rsidRDefault="008F3284" w:rsidP="00E273A5">
      <w:pPr>
        <w:numPr>
          <w:ilvl w:val="0"/>
          <w:numId w:val="3"/>
        </w:numPr>
        <w:tabs>
          <w:tab w:val="clear" w:pos="720"/>
          <w:tab w:val="num" w:pos="-2160"/>
        </w:tabs>
        <w:spacing w:after="0" w:line="240" w:lineRule="auto"/>
        <w:ind w:left="360"/>
        <w:jc w:val="both"/>
      </w:pPr>
      <w:r w:rsidRPr="008F3284">
        <w:t>Base giuridica del trattamento: articolo 6, par. 1 lettera e del Regolamento UE 2016/679 con particolare riferimento all’esecuzione dei compiti svolti nel pubblico interesse;</w:t>
      </w:r>
    </w:p>
    <w:p w:rsidR="00E273A5" w:rsidRDefault="007319C6" w:rsidP="00E273A5">
      <w:pPr>
        <w:numPr>
          <w:ilvl w:val="0"/>
          <w:numId w:val="3"/>
        </w:numPr>
        <w:tabs>
          <w:tab w:val="clear" w:pos="720"/>
          <w:tab w:val="num" w:pos="-2160"/>
        </w:tabs>
        <w:spacing w:after="0" w:line="240" w:lineRule="auto"/>
        <w:ind w:left="360"/>
        <w:jc w:val="both"/>
      </w:pPr>
      <w:r w:rsidRPr="001A5CEF">
        <w:t>Categorie di dati personali oggetto di trattamento:</w:t>
      </w:r>
      <w:r w:rsidR="008F3284">
        <w:t xml:space="preserve"> </w:t>
      </w:r>
      <w:r w:rsidRPr="001A5CEF">
        <w:t>d.1) categorie comuni:</w:t>
      </w:r>
      <w:r>
        <w:t xml:space="preserve"> </w:t>
      </w:r>
      <w:r w:rsidRPr="001A5CEF">
        <w:t>dati personali identificativi</w:t>
      </w:r>
      <w:r>
        <w:t xml:space="preserve"> del dirigente scolastico</w:t>
      </w:r>
      <w:r w:rsidRPr="001A5CEF">
        <w:t>, sede di servizio, qualifica professionale e ordine di s</w:t>
      </w:r>
      <w:r>
        <w:t>cuola di servizio, codice meccanografico dell’istituzione scolastica di appartenenza</w:t>
      </w:r>
      <w:r w:rsidR="002B6A5C">
        <w:t>,</w:t>
      </w:r>
      <w:r>
        <w:t xml:space="preserve">  </w:t>
      </w:r>
      <w:r w:rsidRPr="001A5CEF">
        <w:t xml:space="preserve">recapito </w:t>
      </w:r>
      <w:r w:rsidR="002B6A5C">
        <w:t>e-</w:t>
      </w:r>
      <w:r w:rsidRPr="001A5CEF">
        <w:t>mail istituz</w:t>
      </w:r>
      <w:r>
        <w:t>ionale</w:t>
      </w:r>
      <w:r w:rsidRPr="001A5CEF">
        <w:t>.</w:t>
      </w:r>
    </w:p>
    <w:p w:rsidR="00E273A5" w:rsidRDefault="00E273A5" w:rsidP="00E273A5">
      <w:pPr>
        <w:numPr>
          <w:ilvl w:val="0"/>
          <w:numId w:val="3"/>
        </w:numPr>
        <w:tabs>
          <w:tab w:val="clear" w:pos="720"/>
          <w:tab w:val="num" w:pos="-2160"/>
        </w:tabs>
        <w:spacing w:after="0" w:line="240" w:lineRule="auto"/>
        <w:ind w:left="360"/>
        <w:jc w:val="both"/>
      </w:pPr>
      <w:r w:rsidRPr="001A5CEF">
        <w:t xml:space="preserve">Destinatari dei dati personali: </w:t>
      </w:r>
      <w:r>
        <w:t>n</w:t>
      </w:r>
      <w:r w:rsidRPr="001E77F4">
        <w:t xml:space="preserve">on sono previsti destinatari diversi </w:t>
      </w:r>
      <w:r>
        <w:t>dall’Interessato, dal Titolare del trattamento e dei suoi operatori addetti specificamente allo svolgimento dei compiti previsti per il conseguimento delle finalità del trattamento. E’ fatta salva l’applicazione della normativa in materia di diritto di accesso di cui alla L. 241/90 e al D.P.R. 184/2006 nonché gli obblighi di ostensione all’Autorità giudiziaria o agli organi di Polizia giudiziaria.</w:t>
      </w:r>
    </w:p>
    <w:p w:rsidR="007319C6" w:rsidRDefault="007319C6" w:rsidP="00AA4184">
      <w:pPr>
        <w:numPr>
          <w:ilvl w:val="0"/>
          <w:numId w:val="8"/>
        </w:numPr>
        <w:tabs>
          <w:tab w:val="clear" w:pos="720"/>
          <w:tab w:val="num" w:pos="-1440"/>
        </w:tabs>
        <w:spacing w:after="0" w:line="240" w:lineRule="auto"/>
        <w:ind w:left="360"/>
        <w:jc w:val="both"/>
      </w:pPr>
      <w:r w:rsidRPr="001A5CEF">
        <w:t xml:space="preserve">Natura obbligatoria del conferimento dei dati. Il conferimento dei dati richiesti è obbligatorio in quanto previsto dalla normativa suindicata come base giuridica del trattamento. </w:t>
      </w:r>
      <w:r w:rsidR="00960E11">
        <w:t>Trattandosi di una richiesta di autorizzazione, l</w:t>
      </w:r>
      <w:r w:rsidRPr="001A5CEF">
        <w:t>’eventuale rifiut</w:t>
      </w:r>
      <w:r w:rsidR="00B25DA1">
        <w:t xml:space="preserve">o di fornire tali </w:t>
      </w:r>
      <w:r w:rsidR="00337603">
        <w:t xml:space="preserve">i </w:t>
      </w:r>
      <w:r w:rsidR="00B25DA1">
        <w:t>dati comporta</w:t>
      </w:r>
      <w:r w:rsidR="00337603">
        <w:t xml:space="preserve"> l'impossibilità ottenere tale autorizzazione.</w:t>
      </w:r>
      <w:r w:rsidRPr="001A5CEF">
        <w:t>.</w:t>
      </w:r>
    </w:p>
    <w:p w:rsidR="007319C6" w:rsidRDefault="00F57386" w:rsidP="00AA4184">
      <w:pPr>
        <w:numPr>
          <w:ilvl w:val="0"/>
          <w:numId w:val="8"/>
        </w:numPr>
        <w:tabs>
          <w:tab w:val="clear" w:pos="720"/>
          <w:tab w:val="num" w:pos="-1080"/>
        </w:tabs>
        <w:spacing w:after="0" w:line="240" w:lineRule="auto"/>
        <w:ind w:left="360"/>
        <w:jc w:val="both"/>
      </w:pPr>
      <w:r>
        <w:t>Le richieste dei dirigenti scolastici sono acquisite a</w:t>
      </w:r>
      <w:r w:rsidR="00637D73">
        <w:t xml:space="preserve">l protocollo elettronico amministrato dal </w:t>
      </w:r>
      <w:r w:rsidR="00A613DF">
        <w:t>Titolare del trattamento</w:t>
      </w:r>
      <w:r w:rsidR="00637D73">
        <w:t xml:space="preserve">, pertanto </w:t>
      </w:r>
      <w:r w:rsidR="00A613DF">
        <w:t>resteranno archiviate</w:t>
      </w:r>
      <w:r w:rsidR="00637D73">
        <w:t xml:space="preserve"> per tutto il periodo in cui è prevista la loro conservazione al protocollo medesimo.</w:t>
      </w:r>
    </w:p>
    <w:p w:rsidR="008F3284" w:rsidRDefault="008F3284" w:rsidP="008F3284">
      <w:pPr>
        <w:numPr>
          <w:ilvl w:val="0"/>
          <w:numId w:val="8"/>
        </w:numPr>
        <w:tabs>
          <w:tab w:val="clear" w:pos="720"/>
          <w:tab w:val="num" w:pos="-1080"/>
        </w:tabs>
        <w:spacing w:after="0" w:line="240" w:lineRule="auto"/>
        <w:ind w:left="360"/>
        <w:jc w:val="both"/>
      </w:pPr>
      <w:r>
        <w:t>Diritti degli interessati: l’interessato ha diritto di chiedere al titolare del trattamento dei dati: l’accesso ai propri dati personali disciplinato dall’art. 15 del Regolamento UE 679/2016; 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w:t>
      </w:r>
    </w:p>
    <w:p w:rsidR="008F3284" w:rsidRDefault="008F3284" w:rsidP="008F3284">
      <w:pPr>
        <w:numPr>
          <w:ilvl w:val="0"/>
          <w:numId w:val="8"/>
        </w:numPr>
        <w:tabs>
          <w:tab w:val="clear" w:pos="720"/>
          <w:tab w:val="num" w:pos="-1080"/>
        </w:tabs>
        <w:spacing w:after="0" w:line="240" w:lineRule="auto"/>
        <w:ind w:left="360"/>
        <w:jc w:val="both"/>
      </w:pPr>
      <w:r>
        <w:t>Diritto di reclamo: 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7319C6" w:rsidRPr="001A5CEF" w:rsidRDefault="007319C6" w:rsidP="00AA4184">
      <w:pPr>
        <w:numPr>
          <w:ilvl w:val="0"/>
          <w:numId w:val="11"/>
        </w:numPr>
        <w:tabs>
          <w:tab w:val="clear" w:pos="720"/>
          <w:tab w:val="num" w:pos="0"/>
        </w:tabs>
        <w:spacing w:after="0" w:line="240" w:lineRule="auto"/>
        <w:ind w:left="360"/>
        <w:jc w:val="both"/>
      </w:pPr>
      <w:r w:rsidRPr="001A5CEF">
        <w:t>Fonte dei dati</w:t>
      </w:r>
      <w:r>
        <w:t xml:space="preserve">: Dirigente scolastico </w:t>
      </w:r>
      <w:r w:rsidR="00A613DF">
        <w:t xml:space="preserve"> richiedente l’autorizzazione</w:t>
      </w:r>
      <w:r w:rsidRPr="001A5CEF">
        <w:t>.</w:t>
      </w:r>
    </w:p>
    <w:p w:rsidR="00AA4184" w:rsidRDefault="00AA4184">
      <w:pPr>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br w:type="page"/>
      </w:r>
    </w:p>
    <w:p w:rsidR="00930F0C" w:rsidRPr="00930F0C" w:rsidRDefault="00930F0C" w:rsidP="00EA38B6">
      <w:pPr>
        <w:spacing w:after="0" w:line="240" w:lineRule="auto"/>
        <w:ind w:left="180" w:right="278" w:hanging="180"/>
        <w:jc w:val="center"/>
        <w:rPr>
          <w:rFonts w:ascii="Calibri" w:eastAsia="Times New Roman" w:hAnsi="Calibri" w:cs="Times New Roman"/>
          <w:b/>
          <w:sz w:val="24"/>
          <w:szCs w:val="24"/>
          <w:lang w:eastAsia="it-IT"/>
        </w:rPr>
      </w:pPr>
      <w:r w:rsidRPr="00930F0C">
        <w:rPr>
          <w:rFonts w:ascii="Calibri" w:eastAsia="Times New Roman" w:hAnsi="Calibri" w:cs="Times New Roman"/>
          <w:b/>
          <w:sz w:val="24"/>
          <w:szCs w:val="24"/>
          <w:lang w:eastAsia="it-IT"/>
        </w:rPr>
        <w:lastRenderedPageBreak/>
        <w:t>PARTE RISERVATA ALL’AMMINISTRAZIONE</w:t>
      </w:r>
    </w:p>
    <w:p w:rsidR="00930F0C" w:rsidRPr="00930F0C" w:rsidRDefault="00930F0C" w:rsidP="00930F0C">
      <w:pPr>
        <w:spacing w:after="0" w:line="240" w:lineRule="auto"/>
        <w:ind w:left="180" w:right="278" w:hanging="180"/>
        <w:jc w:val="center"/>
        <w:rPr>
          <w:rFonts w:ascii="Calibri" w:eastAsia="Times New Roman" w:hAnsi="Calibri" w:cs="Times New Roman"/>
          <w:b/>
          <w:sz w:val="24"/>
          <w:szCs w:val="24"/>
          <w:lang w:eastAsia="it-IT"/>
        </w:rPr>
      </w:pPr>
    </w:p>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30F0C" w:rsidRPr="00930F0C" w:rsidTr="00293DE5">
        <w:tc>
          <w:tcPr>
            <w:tcW w:w="9778" w:type="dxa"/>
            <w:shd w:val="clear" w:color="auto" w:fill="auto"/>
          </w:tcPr>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p w:rsidR="00930F0C" w:rsidRPr="00930F0C" w:rsidRDefault="00D127AE" w:rsidP="00D127AE">
            <w:pPr>
              <w:tabs>
                <w:tab w:val="left" w:pos="9360"/>
              </w:tabs>
              <w:spacing w:after="0" w:line="240" w:lineRule="auto"/>
              <w:ind w:right="278"/>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Visto, s</w:t>
            </w:r>
            <w:r w:rsidR="00930F0C" w:rsidRPr="00930F0C">
              <w:rPr>
                <w:rFonts w:ascii="Calibri" w:eastAsia="Times New Roman" w:hAnsi="Calibri" w:cs="Times New Roman"/>
                <w:sz w:val="24"/>
                <w:szCs w:val="24"/>
                <w:lang w:eastAsia="it-IT"/>
              </w:rPr>
              <w:t>i autorizza</w:t>
            </w:r>
          </w:p>
          <w:p w:rsidR="00930F0C" w:rsidRPr="00930F0C" w:rsidRDefault="00930F0C" w:rsidP="00930F0C">
            <w:pPr>
              <w:tabs>
                <w:tab w:val="left" w:pos="9360"/>
              </w:tabs>
              <w:spacing w:after="0" w:line="240" w:lineRule="auto"/>
              <w:ind w:left="4140"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left="4140" w:right="278"/>
              <w:jc w:val="center"/>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IL DIRETTORE GENERALE</w:t>
            </w:r>
          </w:p>
          <w:p w:rsidR="00930F0C" w:rsidRPr="00930F0C" w:rsidRDefault="00930F0C" w:rsidP="00930F0C">
            <w:pPr>
              <w:tabs>
                <w:tab w:val="left" w:pos="9360"/>
              </w:tabs>
              <w:spacing w:after="0" w:line="240" w:lineRule="auto"/>
              <w:ind w:left="4140" w:right="278"/>
              <w:jc w:val="center"/>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Daniela Beltrame</w:t>
            </w:r>
          </w:p>
          <w:p w:rsidR="00930F0C" w:rsidRPr="00930F0C" w:rsidRDefault="00930F0C" w:rsidP="00930F0C">
            <w:pPr>
              <w:tabs>
                <w:tab w:val="left" w:pos="9360"/>
              </w:tabs>
              <w:spacing w:after="0" w:line="240" w:lineRule="auto"/>
              <w:ind w:left="4140"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left="4140"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left="4140"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left="4140"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left="4140"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tc>
      </w:tr>
    </w:tbl>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r w:rsidRPr="00930F0C">
        <w:rPr>
          <w:rFonts w:ascii="Calibri" w:eastAsia="Times New Roman" w:hAnsi="Calibri" w:cs="Times New Roman"/>
          <w:sz w:val="24"/>
          <w:szCs w:val="24"/>
          <w:lang w:eastAsia="it-IT"/>
        </w:rPr>
        <w:t>Si rammenta che gli incarichi autorizzati e svolti ed i relativi compensi percepiti devono essere oggetto di comunicazione all’anagrafe delle prestazioni alle scadenze prestabilite Tale adempimento è a carico dell’Istituzione Scolastica ove il dirigente è titolare.</w:t>
      </w:r>
    </w:p>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p w:rsidR="00930F0C" w:rsidRPr="00930F0C" w:rsidRDefault="00930F0C" w:rsidP="00930F0C">
      <w:pPr>
        <w:tabs>
          <w:tab w:val="left" w:pos="9360"/>
        </w:tabs>
        <w:spacing w:after="0" w:line="240" w:lineRule="auto"/>
        <w:ind w:right="278"/>
        <w:jc w:val="both"/>
        <w:rPr>
          <w:rFonts w:ascii="Calibri" w:eastAsia="Times New Roman" w:hAnsi="Calibri" w:cs="Times New Roman"/>
          <w:sz w:val="24"/>
          <w:szCs w:val="24"/>
          <w:lang w:eastAsia="it-IT"/>
        </w:rPr>
      </w:pPr>
    </w:p>
    <w:p w:rsidR="00930F0C" w:rsidRPr="00930F0C" w:rsidRDefault="00930F0C" w:rsidP="00930F0C">
      <w:pPr>
        <w:spacing w:after="0" w:line="240" w:lineRule="auto"/>
        <w:rPr>
          <w:rFonts w:ascii="Calibri" w:eastAsia="Times New Roman" w:hAnsi="Calibri" w:cs="Times New Roman"/>
          <w:sz w:val="24"/>
          <w:szCs w:val="24"/>
          <w:lang w:eastAsia="it-IT"/>
        </w:rPr>
      </w:pPr>
    </w:p>
    <w:p w:rsidR="00A5574F" w:rsidRDefault="00A5574F"/>
    <w:sectPr w:rsidR="00A5574F" w:rsidSect="003F61AD">
      <w:footerReference w:type="even" r:id="rId10"/>
      <w:footerReference w:type="default" r:id="rId11"/>
      <w:pgSz w:w="11906" w:h="16838"/>
      <w:pgMar w:top="1079" w:right="1134" w:bottom="1134" w:left="1134"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82" w:rsidRDefault="000D0582">
      <w:pPr>
        <w:spacing w:after="0" w:line="240" w:lineRule="auto"/>
      </w:pPr>
      <w:r>
        <w:separator/>
      </w:r>
    </w:p>
  </w:endnote>
  <w:endnote w:type="continuationSeparator" w:id="0">
    <w:p w:rsidR="000D0582" w:rsidRDefault="000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5" w:rsidRDefault="00703C52" w:rsidP="005B0D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945" w:rsidRDefault="000D0582" w:rsidP="00BA6F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5" w:rsidRDefault="00703C52" w:rsidP="005B0D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C6CD2">
      <w:rPr>
        <w:rStyle w:val="Numeropagina"/>
        <w:noProof/>
      </w:rPr>
      <w:t>2</w:t>
    </w:r>
    <w:r>
      <w:rPr>
        <w:rStyle w:val="Numeropagina"/>
      </w:rPr>
      <w:fldChar w:fldCharType="end"/>
    </w:r>
  </w:p>
  <w:p w:rsidR="00172945" w:rsidRDefault="000D0582" w:rsidP="00BA6F6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82" w:rsidRDefault="000D0582">
      <w:pPr>
        <w:spacing w:after="0" w:line="240" w:lineRule="auto"/>
      </w:pPr>
      <w:r>
        <w:separator/>
      </w:r>
    </w:p>
  </w:footnote>
  <w:footnote w:type="continuationSeparator" w:id="0">
    <w:p w:rsidR="000D0582" w:rsidRDefault="000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5A9B"/>
    <w:multiLevelType w:val="hybridMultilevel"/>
    <w:tmpl w:val="5770D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C81A13"/>
    <w:multiLevelType w:val="hybridMultilevel"/>
    <w:tmpl w:val="1750D84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10"/>
    </w:lvlOverride>
  </w:num>
  <w:num w:numId="10">
    <w:abstractNumId w:val="1"/>
    <w:lvlOverride w:ilvl="0">
      <w:startOverride w:val="11"/>
    </w:lvlOverride>
  </w:num>
  <w:num w:numId="11">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enforcement="1" w:cryptProviderType="rsaFull" w:cryptAlgorithmClass="hash" w:cryptAlgorithmType="typeAny" w:cryptAlgorithmSid="4" w:cryptSpinCount="100000" w:hash="3JFmvcXjWk772RWZ6I2F615vexE=" w:salt="rUqhvLUvcMCPCsWpD7HXL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0C"/>
    <w:rsid w:val="000D0582"/>
    <w:rsid w:val="0013516F"/>
    <w:rsid w:val="001E77F4"/>
    <w:rsid w:val="00230F2B"/>
    <w:rsid w:val="00292B4F"/>
    <w:rsid w:val="00294C3B"/>
    <w:rsid w:val="002B6A5C"/>
    <w:rsid w:val="00337603"/>
    <w:rsid w:val="00343CE0"/>
    <w:rsid w:val="00365CC7"/>
    <w:rsid w:val="00381911"/>
    <w:rsid w:val="00392024"/>
    <w:rsid w:val="003D1F3A"/>
    <w:rsid w:val="0041371A"/>
    <w:rsid w:val="00421DB2"/>
    <w:rsid w:val="0042308F"/>
    <w:rsid w:val="0045713B"/>
    <w:rsid w:val="005406AA"/>
    <w:rsid w:val="00551790"/>
    <w:rsid w:val="005858A0"/>
    <w:rsid w:val="005D6437"/>
    <w:rsid w:val="005F2310"/>
    <w:rsid w:val="00605F59"/>
    <w:rsid w:val="00637D73"/>
    <w:rsid w:val="00643B12"/>
    <w:rsid w:val="0065763D"/>
    <w:rsid w:val="006A78AA"/>
    <w:rsid w:val="006F12A5"/>
    <w:rsid w:val="00703C52"/>
    <w:rsid w:val="007319C6"/>
    <w:rsid w:val="007703A6"/>
    <w:rsid w:val="00780A20"/>
    <w:rsid w:val="007B477C"/>
    <w:rsid w:val="007F4796"/>
    <w:rsid w:val="008105AE"/>
    <w:rsid w:val="008149E4"/>
    <w:rsid w:val="00816A6C"/>
    <w:rsid w:val="008C260E"/>
    <w:rsid w:val="008C6CD2"/>
    <w:rsid w:val="008F3284"/>
    <w:rsid w:val="00905426"/>
    <w:rsid w:val="009167A6"/>
    <w:rsid w:val="00930F0C"/>
    <w:rsid w:val="00960E11"/>
    <w:rsid w:val="009778D5"/>
    <w:rsid w:val="00A5574F"/>
    <w:rsid w:val="00A613DF"/>
    <w:rsid w:val="00AA4184"/>
    <w:rsid w:val="00AB058A"/>
    <w:rsid w:val="00B25DA1"/>
    <w:rsid w:val="00BE117C"/>
    <w:rsid w:val="00C705A1"/>
    <w:rsid w:val="00C9791F"/>
    <w:rsid w:val="00CC6258"/>
    <w:rsid w:val="00CD4759"/>
    <w:rsid w:val="00D02D49"/>
    <w:rsid w:val="00D073EB"/>
    <w:rsid w:val="00D127AE"/>
    <w:rsid w:val="00D315D4"/>
    <w:rsid w:val="00DB67D3"/>
    <w:rsid w:val="00DC727A"/>
    <w:rsid w:val="00DD0364"/>
    <w:rsid w:val="00E273A5"/>
    <w:rsid w:val="00E36EDB"/>
    <w:rsid w:val="00E43C74"/>
    <w:rsid w:val="00EA38B6"/>
    <w:rsid w:val="00EC58DA"/>
    <w:rsid w:val="00F11936"/>
    <w:rsid w:val="00F57386"/>
    <w:rsid w:val="00FE2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30F0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30F0C"/>
    <w:rPr>
      <w:rFonts w:ascii="Times New Roman" w:eastAsia="Times New Roman" w:hAnsi="Times New Roman" w:cs="Times New Roman"/>
      <w:sz w:val="24"/>
      <w:szCs w:val="24"/>
      <w:lang w:eastAsia="it-IT"/>
    </w:rPr>
  </w:style>
  <w:style w:type="character" w:styleId="Numeropagina">
    <w:name w:val="page number"/>
    <w:basedOn w:val="Carpredefinitoparagrafo"/>
    <w:rsid w:val="00930F0C"/>
  </w:style>
  <w:style w:type="character" w:styleId="Testosegnaposto">
    <w:name w:val="Placeholder Text"/>
    <w:basedOn w:val="Carpredefinitoparagrafo"/>
    <w:uiPriority w:val="99"/>
    <w:semiHidden/>
    <w:rsid w:val="00930F0C"/>
    <w:rPr>
      <w:color w:val="808080"/>
    </w:rPr>
  </w:style>
  <w:style w:type="paragraph" w:styleId="Testofumetto">
    <w:name w:val="Balloon Text"/>
    <w:basedOn w:val="Normale"/>
    <w:link w:val="TestofumettoCarattere"/>
    <w:uiPriority w:val="99"/>
    <w:semiHidden/>
    <w:unhideWhenUsed/>
    <w:rsid w:val="00930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F0C"/>
    <w:rPr>
      <w:rFonts w:ascii="Tahoma" w:hAnsi="Tahoma" w:cs="Tahoma"/>
      <w:sz w:val="16"/>
      <w:szCs w:val="16"/>
    </w:rPr>
  </w:style>
  <w:style w:type="character" w:styleId="Enfasicorsivo">
    <w:name w:val="Emphasis"/>
    <w:basedOn w:val="Carpredefinitoparagrafo"/>
    <w:uiPriority w:val="20"/>
    <w:qFormat/>
    <w:rsid w:val="009778D5"/>
    <w:rPr>
      <w:i/>
      <w:iCs/>
    </w:rPr>
  </w:style>
  <w:style w:type="paragraph" w:styleId="Paragrafoelenco">
    <w:name w:val="List Paragraph"/>
    <w:basedOn w:val="Normale"/>
    <w:uiPriority w:val="34"/>
    <w:qFormat/>
    <w:rsid w:val="0042308F"/>
    <w:pPr>
      <w:ind w:left="720"/>
      <w:contextualSpacing/>
    </w:pPr>
  </w:style>
  <w:style w:type="character" w:styleId="Collegamentoipertestuale">
    <w:name w:val="Hyperlink"/>
    <w:basedOn w:val="Carpredefinitoparagrafo"/>
    <w:uiPriority w:val="99"/>
    <w:unhideWhenUsed/>
    <w:rsid w:val="00731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30F0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30F0C"/>
    <w:rPr>
      <w:rFonts w:ascii="Times New Roman" w:eastAsia="Times New Roman" w:hAnsi="Times New Roman" w:cs="Times New Roman"/>
      <w:sz w:val="24"/>
      <w:szCs w:val="24"/>
      <w:lang w:eastAsia="it-IT"/>
    </w:rPr>
  </w:style>
  <w:style w:type="character" w:styleId="Numeropagina">
    <w:name w:val="page number"/>
    <w:basedOn w:val="Carpredefinitoparagrafo"/>
    <w:rsid w:val="00930F0C"/>
  </w:style>
  <w:style w:type="character" w:styleId="Testosegnaposto">
    <w:name w:val="Placeholder Text"/>
    <w:basedOn w:val="Carpredefinitoparagrafo"/>
    <w:uiPriority w:val="99"/>
    <w:semiHidden/>
    <w:rsid w:val="00930F0C"/>
    <w:rPr>
      <w:color w:val="808080"/>
    </w:rPr>
  </w:style>
  <w:style w:type="paragraph" w:styleId="Testofumetto">
    <w:name w:val="Balloon Text"/>
    <w:basedOn w:val="Normale"/>
    <w:link w:val="TestofumettoCarattere"/>
    <w:uiPriority w:val="99"/>
    <w:semiHidden/>
    <w:unhideWhenUsed/>
    <w:rsid w:val="00930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F0C"/>
    <w:rPr>
      <w:rFonts w:ascii="Tahoma" w:hAnsi="Tahoma" w:cs="Tahoma"/>
      <w:sz w:val="16"/>
      <w:szCs w:val="16"/>
    </w:rPr>
  </w:style>
  <w:style w:type="character" w:styleId="Enfasicorsivo">
    <w:name w:val="Emphasis"/>
    <w:basedOn w:val="Carpredefinitoparagrafo"/>
    <w:uiPriority w:val="20"/>
    <w:qFormat/>
    <w:rsid w:val="009778D5"/>
    <w:rPr>
      <w:i/>
      <w:iCs/>
    </w:rPr>
  </w:style>
  <w:style w:type="paragraph" w:styleId="Paragrafoelenco">
    <w:name w:val="List Paragraph"/>
    <w:basedOn w:val="Normale"/>
    <w:uiPriority w:val="34"/>
    <w:qFormat/>
    <w:rsid w:val="0042308F"/>
    <w:pPr>
      <w:ind w:left="720"/>
      <w:contextualSpacing/>
    </w:pPr>
  </w:style>
  <w:style w:type="character" w:styleId="Collegamentoipertestuale">
    <w:name w:val="Hyperlink"/>
    <w:basedOn w:val="Carpredefinitoparagrafo"/>
    <w:uiPriority w:val="99"/>
    <w:unhideWhenUsed/>
    <w:rsid w:val="00731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e@postacert.istruzione.it"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4547\Desktop\do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D4F2F217F495FA156768AC47A7FF4"/>
        <w:category>
          <w:name w:val="Generale"/>
          <w:gallery w:val="placeholder"/>
        </w:category>
        <w:types>
          <w:type w:val="bbPlcHdr"/>
        </w:types>
        <w:behaviors>
          <w:behavior w:val="content"/>
        </w:behaviors>
        <w:guid w:val="{48D78B95-6A2F-4BDF-8C1D-6367BFB07DF3}"/>
      </w:docPartPr>
      <w:docPartBody>
        <w:p w:rsidR="00F10A4B" w:rsidRDefault="00BE0100" w:rsidP="00BE0100">
          <w:pPr>
            <w:pStyle w:val="64BD4F2F217F495FA156768AC47A7FF42"/>
          </w:pPr>
          <w:r w:rsidRPr="007D79F4">
            <w:rPr>
              <w:rStyle w:val="Testosegnaposto"/>
            </w:rPr>
            <w:t>Fare clic qui per immettere testo.</w:t>
          </w:r>
        </w:p>
      </w:docPartBody>
    </w:docPart>
    <w:docPart>
      <w:docPartPr>
        <w:name w:val="BFEFCCA247BA4F409ED5FA9E3A907537"/>
        <w:category>
          <w:name w:val="Generale"/>
          <w:gallery w:val="placeholder"/>
        </w:category>
        <w:types>
          <w:type w:val="bbPlcHdr"/>
        </w:types>
        <w:behaviors>
          <w:behavior w:val="content"/>
        </w:behaviors>
        <w:guid w:val="{31545165-4E75-4489-8250-9B4C67C4EAFD}"/>
      </w:docPartPr>
      <w:docPartBody>
        <w:p w:rsidR="00F10A4B" w:rsidRDefault="00BE0100" w:rsidP="00BE0100">
          <w:pPr>
            <w:pStyle w:val="BFEFCCA247BA4F409ED5FA9E3A9075372"/>
          </w:pPr>
          <w:r w:rsidRPr="007D79F4">
            <w:rPr>
              <w:rStyle w:val="Testosegnaposto"/>
            </w:rPr>
            <w:t>Fare clic qui per immettere testo.</w:t>
          </w:r>
        </w:p>
      </w:docPartBody>
    </w:docPart>
    <w:docPart>
      <w:docPartPr>
        <w:name w:val="22B0524564804310A1DAEBE338997E70"/>
        <w:category>
          <w:name w:val="Generale"/>
          <w:gallery w:val="placeholder"/>
        </w:category>
        <w:types>
          <w:type w:val="bbPlcHdr"/>
        </w:types>
        <w:behaviors>
          <w:behavior w:val="content"/>
        </w:behaviors>
        <w:guid w:val="{665B2CF1-3096-440F-8107-6C8F3792CABE}"/>
      </w:docPartPr>
      <w:docPartBody>
        <w:p w:rsidR="00F10A4B" w:rsidRDefault="00BE0100" w:rsidP="00BE0100">
          <w:pPr>
            <w:pStyle w:val="22B0524564804310A1DAEBE338997E702"/>
          </w:pPr>
          <w:r w:rsidRPr="007D79F4">
            <w:rPr>
              <w:rStyle w:val="Testosegnaposto"/>
            </w:rPr>
            <w:t>Fare clic qui per immettere testo.</w:t>
          </w:r>
        </w:p>
      </w:docPartBody>
    </w:docPart>
    <w:docPart>
      <w:docPartPr>
        <w:name w:val="1A8FD52EC8BD4B84A76B4F774FBD1240"/>
        <w:category>
          <w:name w:val="Generale"/>
          <w:gallery w:val="placeholder"/>
        </w:category>
        <w:types>
          <w:type w:val="bbPlcHdr"/>
        </w:types>
        <w:behaviors>
          <w:behavior w:val="content"/>
        </w:behaviors>
        <w:guid w:val="{BAE65224-0839-41A4-A694-AA8631DA7D42}"/>
      </w:docPartPr>
      <w:docPartBody>
        <w:p w:rsidR="00F10A4B" w:rsidRDefault="00BE0100" w:rsidP="00BE0100">
          <w:pPr>
            <w:pStyle w:val="1A8FD52EC8BD4B84A76B4F774FBD12402"/>
          </w:pPr>
          <w:r w:rsidRPr="007D79F4">
            <w:rPr>
              <w:rStyle w:val="Testosegnaposto"/>
            </w:rPr>
            <w:t>Fare clic qui per immettere testo.</w:t>
          </w:r>
        </w:p>
      </w:docPartBody>
    </w:docPart>
    <w:docPart>
      <w:docPartPr>
        <w:name w:val="3B6D3945A2494E1AAE1ED3F88D166E23"/>
        <w:category>
          <w:name w:val="Generale"/>
          <w:gallery w:val="placeholder"/>
        </w:category>
        <w:types>
          <w:type w:val="bbPlcHdr"/>
        </w:types>
        <w:behaviors>
          <w:behavior w:val="content"/>
        </w:behaviors>
        <w:guid w:val="{299D01BC-C4B3-4541-87F9-19D7D4C263A3}"/>
      </w:docPartPr>
      <w:docPartBody>
        <w:p w:rsidR="00E963C6" w:rsidRDefault="00BE0100" w:rsidP="00BE0100">
          <w:pPr>
            <w:pStyle w:val="3B6D3945A2494E1AAE1ED3F88D166E231"/>
          </w:pPr>
          <w:r w:rsidRPr="007D79F4">
            <w:rPr>
              <w:rStyle w:val="Testosegnaposto"/>
            </w:rPr>
            <w:t>Fare clic qui per immettere testo.</w:t>
          </w:r>
        </w:p>
      </w:docPartBody>
    </w:docPart>
    <w:docPart>
      <w:docPartPr>
        <w:name w:val="5D277E6A7F1648FD804C3CCA2EEC5419"/>
        <w:category>
          <w:name w:val="Generale"/>
          <w:gallery w:val="placeholder"/>
        </w:category>
        <w:types>
          <w:type w:val="bbPlcHdr"/>
        </w:types>
        <w:behaviors>
          <w:behavior w:val="content"/>
        </w:behaviors>
        <w:guid w:val="{6DA5EB04-7087-465C-95A1-45B2AE982FEF}"/>
      </w:docPartPr>
      <w:docPartBody>
        <w:p w:rsidR="00E963C6" w:rsidRDefault="00BE0100" w:rsidP="00BE0100">
          <w:pPr>
            <w:pStyle w:val="5D277E6A7F1648FD804C3CCA2EEC54191"/>
          </w:pPr>
          <w:r w:rsidRPr="007D79F4">
            <w:rPr>
              <w:rStyle w:val="Testosegnaposto"/>
            </w:rPr>
            <w:t>Fare clic qui per immettere testo.</w:t>
          </w:r>
        </w:p>
      </w:docPartBody>
    </w:docPart>
    <w:docPart>
      <w:docPartPr>
        <w:name w:val="8F12C2C8457340F0B147D11F5AA2787A"/>
        <w:category>
          <w:name w:val="Generale"/>
          <w:gallery w:val="placeholder"/>
        </w:category>
        <w:types>
          <w:type w:val="bbPlcHdr"/>
        </w:types>
        <w:behaviors>
          <w:behavior w:val="content"/>
        </w:behaviors>
        <w:guid w:val="{2D3C9AD1-CAC2-4262-BE24-43848CEBE739}"/>
      </w:docPartPr>
      <w:docPartBody>
        <w:p w:rsidR="00E963C6" w:rsidRDefault="00BE0100" w:rsidP="00BE0100">
          <w:pPr>
            <w:pStyle w:val="8F12C2C8457340F0B147D11F5AA2787A1"/>
          </w:pPr>
          <w:r w:rsidRPr="007D79F4">
            <w:rPr>
              <w:rStyle w:val="Testosegnaposto"/>
            </w:rPr>
            <w:t>Fare clic qui per immettere testo.</w:t>
          </w:r>
        </w:p>
      </w:docPartBody>
    </w:docPart>
    <w:docPart>
      <w:docPartPr>
        <w:name w:val="EA96577EEB384944A9EEE2A19CB494ED"/>
        <w:category>
          <w:name w:val="Generale"/>
          <w:gallery w:val="placeholder"/>
        </w:category>
        <w:types>
          <w:type w:val="bbPlcHdr"/>
        </w:types>
        <w:behaviors>
          <w:behavior w:val="content"/>
        </w:behaviors>
        <w:guid w:val="{8FB1341B-EE55-474D-9F71-6E11B70A7BE2}"/>
      </w:docPartPr>
      <w:docPartBody>
        <w:p w:rsidR="00E963C6" w:rsidRDefault="00BE0100" w:rsidP="00BE0100">
          <w:pPr>
            <w:pStyle w:val="EA96577EEB384944A9EEE2A19CB494ED1"/>
          </w:pPr>
          <w:r w:rsidRPr="007D79F4">
            <w:rPr>
              <w:rStyle w:val="Testosegnaposto"/>
            </w:rPr>
            <w:t>Fare clic qui per immettere una data.</w:t>
          </w:r>
        </w:p>
      </w:docPartBody>
    </w:docPart>
    <w:docPart>
      <w:docPartPr>
        <w:name w:val="DA2C45B42F924B918916F484FDA17BBA"/>
        <w:category>
          <w:name w:val="Generale"/>
          <w:gallery w:val="placeholder"/>
        </w:category>
        <w:types>
          <w:type w:val="bbPlcHdr"/>
        </w:types>
        <w:behaviors>
          <w:behavior w:val="content"/>
        </w:behaviors>
        <w:guid w:val="{672E3164-E09B-461C-B576-ED1A3D555A22}"/>
      </w:docPartPr>
      <w:docPartBody>
        <w:p w:rsidR="00E963C6" w:rsidRDefault="00BE0100" w:rsidP="00BE0100">
          <w:pPr>
            <w:pStyle w:val="DA2C45B42F924B918916F484FDA17BBA1"/>
          </w:pPr>
          <w:r w:rsidRPr="007D79F4">
            <w:rPr>
              <w:rStyle w:val="Testosegnaposto"/>
            </w:rPr>
            <w:t>Fare clic qui per immettere una data.</w:t>
          </w:r>
        </w:p>
      </w:docPartBody>
    </w:docPart>
    <w:docPart>
      <w:docPartPr>
        <w:name w:val="29DC4FEE3D404818854FA9149825BE07"/>
        <w:category>
          <w:name w:val="Generale"/>
          <w:gallery w:val="placeholder"/>
        </w:category>
        <w:types>
          <w:type w:val="bbPlcHdr"/>
        </w:types>
        <w:behaviors>
          <w:behavior w:val="content"/>
        </w:behaviors>
        <w:guid w:val="{E1951F96-BDBB-4CCE-8F80-420267F9A76F}"/>
      </w:docPartPr>
      <w:docPartBody>
        <w:p w:rsidR="00E963C6" w:rsidRDefault="00BE0100" w:rsidP="00BE0100">
          <w:pPr>
            <w:pStyle w:val="29DC4FEE3D404818854FA9149825BE071"/>
          </w:pPr>
          <w:r w:rsidRPr="007D79F4">
            <w:rPr>
              <w:rStyle w:val="Testosegnaposto"/>
            </w:rPr>
            <w:t>Fare clic qui per immettere testo.</w:t>
          </w:r>
        </w:p>
      </w:docPartBody>
    </w:docPart>
    <w:docPart>
      <w:docPartPr>
        <w:name w:val="D21F11B6B86F48EFB1979BFD8825D5DE"/>
        <w:category>
          <w:name w:val="Generale"/>
          <w:gallery w:val="placeholder"/>
        </w:category>
        <w:types>
          <w:type w:val="bbPlcHdr"/>
        </w:types>
        <w:behaviors>
          <w:behavior w:val="content"/>
        </w:behaviors>
        <w:guid w:val="{52F0BAFB-D252-4661-8228-504A4F66756A}"/>
      </w:docPartPr>
      <w:docPartBody>
        <w:p w:rsidR="00E963C6" w:rsidRDefault="00BE0100" w:rsidP="00BE0100">
          <w:pPr>
            <w:pStyle w:val="D21F11B6B86F48EFB1979BFD8825D5DE1"/>
          </w:pPr>
          <w:r w:rsidRPr="007D79F4">
            <w:rPr>
              <w:rStyle w:val="Testosegnaposto"/>
            </w:rPr>
            <w:t>Fare clic qui per immettere una data.</w:t>
          </w:r>
        </w:p>
      </w:docPartBody>
    </w:docPart>
    <w:docPart>
      <w:docPartPr>
        <w:name w:val="5CF38529574646238828F539FC220047"/>
        <w:category>
          <w:name w:val="Generale"/>
          <w:gallery w:val="placeholder"/>
        </w:category>
        <w:types>
          <w:type w:val="bbPlcHdr"/>
        </w:types>
        <w:behaviors>
          <w:behavior w:val="content"/>
        </w:behaviors>
        <w:guid w:val="{61669858-94FB-47DB-91BB-F6A3C0D45A6B}"/>
      </w:docPartPr>
      <w:docPartBody>
        <w:p w:rsidR="00AE600D" w:rsidRDefault="00BE0100" w:rsidP="00BE0100">
          <w:pPr>
            <w:pStyle w:val="5CF38529574646238828F539FC220047"/>
          </w:pPr>
          <w:r w:rsidRPr="008F02CF">
            <w:rPr>
              <w:rStyle w:val="Testosegnaposto"/>
            </w:rPr>
            <w:t>Fare clic qui per immettere testo.</w:t>
          </w:r>
        </w:p>
      </w:docPartBody>
    </w:docPart>
    <w:docPart>
      <w:docPartPr>
        <w:name w:val="1408C11E707D41A2B873FDC9C3408345"/>
        <w:category>
          <w:name w:val="Generale"/>
          <w:gallery w:val="placeholder"/>
        </w:category>
        <w:types>
          <w:type w:val="bbPlcHdr"/>
        </w:types>
        <w:behaviors>
          <w:behavior w:val="content"/>
        </w:behaviors>
        <w:guid w:val="{6384F220-488C-41C3-8252-997A4BF8803C}"/>
      </w:docPartPr>
      <w:docPartBody>
        <w:p w:rsidR="00AE600D" w:rsidRDefault="00BE0100" w:rsidP="00BE0100">
          <w:pPr>
            <w:pStyle w:val="1408C11E707D41A2B873FDC9C3408345"/>
          </w:pPr>
          <w:r w:rsidRPr="008F02CF">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08"/>
    <w:rsid w:val="001D11B2"/>
    <w:rsid w:val="00353BBB"/>
    <w:rsid w:val="005B3D54"/>
    <w:rsid w:val="00630B2A"/>
    <w:rsid w:val="006E6AAC"/>
    <w:rsid w:val="00773583"/>
    <w:rsid w:val="007E0F08"/>
    <w:rsid w:val="007E2C4F"/>
    <w:rsid w:val="00966C8D"/>
    <w:rsid w:val="009B3951"/>
    <w:rsid w:val="009B6EA0"/>
    <w:rsid w:val="00AE600D"/>
    <w:rsid w:val="00B816F2"/>
    <w:rsid w:val="00BC65DE"/>
    <w:rsid w:val="00BE0100"/>
    <w:rsid w:val="00E077A7"/>
    <w:rsid w:val="00E63F4B"/>
    <w:rsid w:val="00E963C6"/>
    <w:rsid w:val="00F10A4B"/>
    <w:rsid w:val="00F5773E"/>
    <w:rsid w:val="00F76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E0100"/>
    <w:rPr>
      <w:color w:val="808080"/>
    </w:rPr>
  </w:style>
  <w:style w:type="paragraph" w:customStyle="1" w:styleId="91730D2B433642479D320FFF7E81EC03">
    <w:name w:val="91730D2B433642479D320FFF7E81EC03"/>
    <w:rsid w:val="007E0F08"/>
    <w:rPr>
      <w:rFonts w:eastAsiaTheme="minorHAnsi"/>
      <w:lang w:eastAsia="en-US"/>
    </w:rPr>
  </w:style>
  <w:style w:type="paragraph" w:customStyle="1" w:styleId="64BD4F2F217F495FA156768AC47A7FF4">
    <w:name w:val="64BD4F2F217F495FA156768AC47A7FF4"/>
    <w:rsid w:val="007E0F08"/>
    <w:rPr>
      <w:rFonts w:eastAsiaTheme="minorHAnsi"/>
      <w:lang w:eastAsia="en-US"/>
    </w:rPr>
  </w:style>
  <w:style w:type="paragraph" w:customStyle="1" w:styleId="6C6B901BB89B43948C15F9710DC33A11">
    <w:name w:val="6C6B901BB89B43948C15F9710DC33A11"/>
    <w:rsid w:val="007E0F08"/>
    <w:rPr>
      <w:rFonts w:eastAsiaTheme="minorHAnsi"/>
      <w:lang w:eastAsia="en-US"/>
    </w:rPr>
  </w:style>
  <w:style w:type="paragraph" w:customStyle="1" w:styleId="BFEFCCA247BA4F409ED5FA9E3A907537">
    <w:name w:val="BFEFCCA247BA4F409ED5FA9E3A907537"/>
    <w:rsid w:val="007E0F08"/>
    <w:rPr>
      <w:rFonts w:eastAsiaTheme="minorHAnsi"/>
      <w:lang w:eastAsia="en-US"/>
    </w:rPr>
  </w:style>
  <w:style w:type="paragraph" w:customStyle="1" w:styleId="22B0524564804310A1DAEBE338997E70">
    <w:name w:val="22B0524564804310A1DAEBE338997E70"/>
    <w:rsid w:val="007E0F08"/>
    <w:rPr>
      <w:rFonts w:eastAsiaTheme="minorHAnsi"/>
      <w:lang w:eastAsia="en-US"/>
    </w:rPr>
  </w:style>
  <w:style w:type="paragraph" w:customStyle="1" w:styleId="12F5CC387B584438981662950D873B10">
    <w:name w:val="12F5CC387B584438981662950D873B10"/>
    <w:rsid w:val="007E0F08"/>
    <w:rPr>
      <w:rFonts w:eastAsiaTheme="minorHAnsi"/>
      <w:lang w:eastAsia="en-US"/>
    </w:rPr>
  </w:style>
  <w:style w:type="paragraph" w:customStyle="1" w:styleId="5B4DBD8349034B258D620B79553D9773">
    <w:name w:val="5B4DBD8349034B258D620B79553D9773"/>
    <w:rsid w:val="007E0F08"/>
    <w:rPr>
      <w:rFonts w:eastAsiaTheme="minorHAnsi"/>
      <w:lang w:eastAsia="en-US"/>
    </w:rPr>
  </w:style>
  <w:style w:type="paragraph" w:customStyle="1" w:styleId="575F0E51416A4326A5CE455D4E312CD3">
    <w:name w:val="575F0E51416A4326A5CE455D4E312CD3"/>
    <w:rsid w:val="007E0F08"/>
    <w:rPr>
      <w:rFonts w:eastAsiaTheme="minorHAnsi"/>
      <w:lang w:eastAsia="en-US"/>
    </w:rPr>
  </w:style>
  <w:style w:type="paragraph" w:customStyle="1" w:styleId="72058D5324CE4C5D80BDAAD344D0826A">
    <w:name w:val="72058D5324CE4C5D80BDAAD344D0826A"/>
    <w:rsid w:val="007E0F08"/>
    <w:rPr>
      <w:rFonts w:eastAsiaTheme="minorHAnsi"/>
      <w:lang w:eastAsia="en-US"/>
    </w:rPr>
  </w:style>
  <w:style w:type="paragraph" w:customStyle="1" w:styleId="1A8FD52EC8BD4B84A76B4F774FBD1240">
    <w:name w:val="1A8FD52EC8BD4B84A76B4F774FBD1240"/>
    <w:rsid w:val="007E0F08"/>
    <w:rPr>
      <w:rFonts w:eastAsiaTheme="minorHAnsi"/>
      <w:lang w:eastAsia="en-US"/>
    </w:rPr>
  </w:style>
  <w:style w:type="paragraph" w:customStyle="1" w:styleId="8EACAE0419314F83AD6BC0A93DF16AD0">
    <w:name w:val="8EACAE0419314F83AD6BC0A93DF16AD0"/>
    <w:rsid w:val="007E0F08"/>
  </w:style>
  <w:style w:type="paragraph" w:customStyle="1" w:styleId="3B6D3945A2494E1AAE1ED3F88D166E23">
    <w:name w:val="3B6D3945A2494E1AAE1ED3F88D166E23"/>
    <w:rsid w:val="00F10A4B"/>
    <w:rPr>
      <w:rFonts w:eastAsiaTheme="minorHAnsi"/>
      <w:lang w:eastAsia="en-US"/>
    </w:rPr>
  </w:style>
  <w:style w:type="paragraph" w:customStyle="1" w:styleId="64BD4F2F217F495FA156768AC47A7FF41">
    <w:name w:val="64BD4F2F217F495FA156768AC47A7FF41"/>
    <w:rsid w:val="00F10A4B"/>
    <w:rPr>
      <w:rFonts w:eastAsiaTheme="minorHAnsi"/>
      <w:lang w:eastAsia="en-US"/>
    </w:rPr>
  </w:style>
  <w:style w:type="paragraph" w:customStyle="1" w:styleId="5D277E6A7F1648FD804C3CCA2EEC5419">
    <w:name w:val="5D277E6A7F1648FD804C3CCA2EEC5419"/>
    <w:rsid w:val="00F10A4B"/>
    <w:rPr>
      <w:rFonts w:eastAsiaTheme="minorHAnsi"/>
      <w:lang w:eastAsia="en-US"/>
    </w:rPr>
  </w:style>
  <w:style w:type="paragraph" w:customStyle="1" w:styleId="BFEFCCA247BA4F409ED5FA9E3A9075371">
    <w:name w:val="BFEFCCA247BA4F409ED5FA9E3A9075371"/>
    <w:rsid w:val="00F10A4B"/>
    <w:rPr>
      <w:rFonts w:eastAsiaTheme="minorHAnsi"/>
      <w:lang w:eastAsia="en-US"/>
    </w:rPr>
  </w:style>
  <w:style w:type="paragraph" w:customStyle="1" w:styleId="22B0524564804310A1DAEBE338997E701">
    <w:name w:val="22B0524564804310A1DAEBE338997E701"/>
    <w:rsid w:val="00F10A4B"/>
    <w:rPr>
      <w:rFonts w:eastAsiaTheme="minorHAnsi"/>
      <w:lang w:eastAsia="en-US"/>
    </w:rPr>
  </w:style>
  <w:style w:type="paragraph" w:customStyle="1" w:styleId="8F12C2C8457340F0B147D11F5AA2787A">
    <w:name w:val="8F12C2C8457340F0B147D11F5AA2787A"/>
    <w:rsid w:val="00F10A4B"/>
    <w:rPr>
      <w:rFonts w:eastAsiaTheme="minorHAnsi"/>
      <w:lang w:eastAsia="en-US"/>
    </w:rPr>
  </w:style>
  <w:style w:type="paragraph" w:customStyle="1" w:styleId="F419CC0A52294D9DA905502F8B6DB8AF">
    <w:name w:val="F419CC0A52294D9DA905502F8B6DB8AF"/>
    <w:rsid w:val="00F10A4B"/>
    <w:rPr>
      <w:rFonts w:eastAsiaTheme="minorHAnsi"/>
      <w:lang w:eastAsia="en-US"/>
    </w:rPr>
  </w:style>
  <w:style w:type="paragraph" w:customStyle="1" w:styleId="EA96577EEB384944A9EEE2A19CB494ED">
    <w:name w:val="EA96577EEB384944A9EEE2A19CB494ED"/>
    <w:rsid w:val="00F10A4B"/>
    <w:rPr>
      <w:rFonts w:eastAsiaTheme="minorHAnsi"/>
      <w:lang w:eastAsia="en-US"/>
    </w:rPr>
  </w:style>
  <w:style w:type="paragraph" w:customStyle="1" w:styleId="DA2C45B42F924B918916F484FDA17BBA">
    <w:name w:val="DA2C45B42F924B918916F484FDA17BBA"/>
    <w:rsid w:val="00F10A4B"/>
    <w:rPr>
      <w:rFonts w:eastAsiaTheme="minorHAnsi"/>
      <w:lang w:eastAsia="en-US"/>
    </w:rPr>
  </w:style>
  <w:style w:type="paragraph" w:customStyle="1" w:styleId="1A8FD52EC8BD4B84A76B4F774FBD12401">
    <w:name w:val="1A8FD52EC8BD4B84A76B4F774FBD12401"/>
    <w:rsid w:val="00F10A4B"/>
    <w:rPr>
      <w:rFonts w:eastAsiaTheme="minorHAnsi"/>
      <w:lang w:eastAsia="en-US"/>
    </w:rPr>
  </w:style>
  <w:style w:type="paragraph" w:customStyle="1" w:styleId="29DC4FEE3D404818854FA9149825BE07">
    <w:name w:val="29DC4FEE3D404818854FA9149825BE07"/>
    <w:rsid w:val="00F10A4B"/>
    <w:rPr>
      <w:rFonts w:eastAsiaTheme="minorHAnsi"/>
      <w:lang w:eastAsia="en-US"/>
    </w:rPr>
  </w:style>
  <w:style w:type="paragraph" w:customStyle="1" w:styleId="D21F11B6B86F48EFB1979BFD8825D5DE">
    <w:name w:val="D21F11B6B86F48EFB1979BFD8825D5DE"/>
    <w:rsid w:val="00F10A4B"/>
    <w:rPr>
      <w:rFonts w:eastAsiaTheme="minorHAnsi"/>
      <w:lang w:eastAsia="en-US"/>
    </w:rPr>
  </w:style>
  <w:style w:type="paragraph" w:customStyle="1" w:styleId="3B6D3945A2494E1AAE1ED3F88D166E231">
    <w:name w:val="3B6D3945A2494E1AAE1ED3F88D166E231"/>
    <w:rsid w:val="00BE0100"/>
    <w:rPr>
      <w:rFonts w:eastAsiaTheme="minorHAnsi"/>
      <w:lang w:eastAsia="en-US"/>
    </w:rPr>
  </w:style>
  <w:style w:type="paragraph" w:customStyle="1" w:styleId="64BD4F2F217F495FA156768AC47A7FF42">
    <w:name w:val="64BD4F2F217F495FA156768AC47A7FF42"/>
    <w:rsid w:val="00BE0100"/>
    <w:rPr>
      <w:rFonts w:eastAsiaTheme="minorHAnsi"/>
      <w:lang w:eastAsia="en-US"/>
    </w:rPr>
  </w:style>
  <w:style w:type="paragraph" w:customStyle="1" w:styleId="5D277E6A7F1648FD804C3CCA2EEC54191">
    <w:name w:val="5D277E6A7F1648FD804C3CCA2EEC54191"/>
    <w:rsid w:val="00BE0100"/>
    <w:rPr>
      <w:rFonts w:eastAsiaTheme="minorHAnsi"/>
      <w:lang w:eastAsia="en-US"/>
    </w:rPr>
  </w:style>
  <w:style w:type="paragraph" w:customStyle="1" w:styleId="BFEFCCA247BA4F409ED5FA9E3A9075372">
    <w:name w:val="BFEFCCA247BA4F409ED5FA9E3A9075372"/>
    <w:rsid w:val="00BE0100"/>
    <w:rPr>
      <w:rFonts w:eastAsiaTheme="minorHAnsi"/>
      <w:lang w:eastAsia="en-US"/>
    </w:rPr>
  </w:style>
  <w:style w:type="paragraph" w:customStyle="1" w:styleId="22B0524564804310A1DAEBE338997E702">
    <w:name w:val="22B0524564804310A1DAEBE338997E702"/>
    <w:rsid w:val="00BE0100"/>
    <w:rPr>
      <w:rFonts w:eastAsiaTheme="minorHAnsi"/>
      <w:lang w:eastAsia="en-US"/>
    </w:rPr>
  </w:style>
  <w:style w:type="paragraph" w:customStyle="1" w:styleId="8F12C2C8457340F0B147D11F5AA2787A1">
    <w:name w:val="8F12C2C8457340F0B147D11F5AA2787A1"/>
    <w:rsid w:val="00BE0100"/>
    <w:rPr>
      <w:rFonts w:eastAsiaTheme="minorHAnsi"/>
      <w:lang w:eastAsia="en-US"/>
    </w:rPr>
  </w:style>
  <w:style w:type="paragraph" w:customStyle="1" w:styleId="5CF38529574646238828F539FC220047">
    <w:name w:val="5CF38529574646238828F539FC220047"/>
    <w:rsid w:val="00BE0100"/>
    <w:rPr>
      <w:rFonts w:eastAsiaTheme="minorHAnsi"/>
      <w:lang w:eastAsia="en-US"/>
    </w:rPr>
  </w:style>
  <w:style w:type="paragraph" w:customStyle="1" w:styleId="EA96577EEB384944A9EEE2A19CB494ED1">
    <w:name w:val="EA96577EEB384944A9EEE2A19CB494ED1"/>
    <w:rsid w:val="00BE0100"/>
    <w:rPr>
      <w:rFonts w:eastAsiaTheme="minorHAnsi"/>
      <w:lang w:eastAsia="en-US"/>
    </w:rPr>
  </w:style>
  <w:style w:type="paragraph" w:customStyle="1" w:styleId="DA2C45B42F924B918916F484FDA17BBA1">
    <w:name w:val="DA2C45B42F924B918916F484FDA17BBA1"/>
    <w:rsid w:val="00BE0100"/>
    <w:rPr>
      <w:rFonts w:eastAsiaTheme="minorHAnsi"/>
      <w:lang w:eastAsia="en-US"/>
    </w:rPr>
  </w:style>
  <w:style w:type="paragraph" w:customStyle="1" w:styleId="1A8FD52EC8BD4B84A76B4F774FBD12402">
    <w:name w:val="1A8FD52EC8BD4B84A76B4F774FBD12402"/>
    <w:rsid w:val="00BE0100"/>
    <w:rPr>
      <w:rFonts w:eastAsiaTheme="minorHAnsi"/>
      <w:lang w:eastAsia="en-US"/>
    </w:rPr>
  </w:style>
  <w:style w:type="paragraph" w:customStyle="1" w:styleId="29DC4FEE3D404818854FA9149825BE071">
    <w:name w:val="29DC4FEE3D404818854FA9149825BE071"/>
    <w:rsid w:val="00BE0100"/>
    <w:rPr>
      <w:rFonts w:eastAsiaTheme="minorHAnsi"/>
      <w:lang w:eastAsia="en-US"/>
    </w:rPr>
  </w:style>
  <w:style w:type="paragraph" w:customStyle="1" w:styleId="D21F11B6B86F48EFB1979BFD8825D5DE1">
    <w:name w:val="D21F11B6B86F48EFB1979BFD8825D5DE1"/>
    <w:rsid w:val="00BE0100"/>
    <w:rPr>
      <w:rFonts w:eastAsiaTheme="minorHAnsi"/>
      <w:lang w:eastAsia="en-US"/>
    </w:rPr>
  </w:style>
  <w:style w:type="paragraph" w:customStyle="1" w:styleId="1408C11E707D41A2B873FDC9C3408345">
    <w:name w:val="1408C11E707D41A2B873FDC9C3408345"/>
    <w:rsid w:val="00BE010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E0100"/>
    <w:rPr>
      <w:color w:val="808080"/>
    </w:rPr>
  </w:style>
  <w:style w:type="paragraph" w:customStyle="1" w:styleId="91730D2B433642479D320FFF7E81EC03">
    <w:name w:val="91730D2B433642479D320FFF7E81EC03"/>
    <w:rsid w:val="007E0F08"/>
    <w:rPr>
      <w:rFonts w:eastAsiaTheme="minorHAnsi"/>
      <w:lang w:eastAsia="en-US"/>
    </w:rPr>
  </w:style>
  <w:style w:type="paragraph" w:customStyle="1" w:styleId="64BD4F2F217F495FA156768AC47A7FF4">
    <w:name w:val="64BD4F2F217F495FA156768AC47A7FF4"/>
    <w:rsid w:val="007E0F08"/>
    <w:rPr>
      <w:rFonts w:eastAsiaTheme="minorHAnsi"/>
      <w:lang w:eastAsia="en-US"/>
    </w:rPr>
  </w:style>
  <w:style w:type="paragraph" w:customStyle="1" w:styleId="6C6B901BB89B43948C15F9710DC33A11">
    <w:name w:val="6C6B901BB89B43948C15F9710DC33A11"/>
    <w:rsid w:val="007E0F08"/>
    <w:rPr>
      <w:rFonts w:eastAsiaTheme="minorHAnsi"/>
      <w:lang w:eastAsia="en-US"/>
    </w:rPr>
  </w:style>
  <w:style w:type="paragraph" w:customStyle="1" w:styleId="BFEFCCA247BA4F409ED5FA9E3A907537">
    <w:name w:val="BFEFCCA247BA4F409ED5FA9E3A907537"/>
    <w:rsid w:val="007E0F08"/>
    <w:rPr>
      <w:rFonts w:eastAsiaTheme="minorHAnsi"/>
      <w:lang w:eastAsia="en-US"/>
    </w:rPr>
  </w:style>
  <w:style w:type="paragraph" w:customStyle="1" w:styleId="22B0524564804310A1DAEBE338997E70">
    <w:name w:val="22B0524564804310A1DAEBE338997E70"/>
    <w:rsid w:val="007E0F08"/>
    <w:rPr>
      <w:rFonts w:eastAsiaTheme="minorHAnsi"/>
      <w:lang w:eastAsia="en-US"/>
    </w:rPr>
  </w:style>
  <w:style w:type="paragraph" w:customStyle="1" w:styleId="12F5CC387B584438981662950D873B10">
    <w:name w:val="12F5CC387B584438981662950D873B10"/>
    <w:rsid w:val="007E0F08"/>
    <w:rPr>
      <w:rFonts w:eastAsiaTheme="minorHAnsi"/>
      <w:lang w:eastAsia="en-US"/>
    </w:rPr>
  </w:style>
  <w:style w:type="paragraph" w:customStyle="1" w:styleId="5B4DBD8349034B258D620B79553D9773">
    <w:name w:val="5B4DBD8349034B258D620B79553D9773"/>
    <w:rsid w:val="007E0F08"/>
    <w:rPr>
      <w:rFonts w:eastAsiaTheme="minorHAnsi"/>
      <w:lang w:eastAsia="en-US"/>
    </w:rPr>
  </w:style>
  <w:style w:type="paragraph" w:customStyle="1" w:styleId="575F0E51416A4326A5CE455D4E312CD3">
    <w:name w:val="575F0E51416A4326A5CE455D4E312CD3"/>
    <w:rsid w:val="007E0F08"/>
    <w:rPr>
      <w:rFonts w:eastAsiaTheme="minorHAnsi"/>
      <w:lang w:eastAsia="en-US"/>
    </w:rPr>
  </w:style>
  <w:style w:type="paragraph" w:customStyle="1" w:styleId="72058D5324CE4C5D80BDAAD344D0826A">
    <w:name w:val="72058D5324CE4C5D80BDAAD344D0826A"/>
    <w:rsid w:val="007E0F08"/>
    <w:rPr>
      <w:rFonts w:eastAsiaTheme="minorHAnsi"/>
      <w:lang w:eastAsia="en-US"/>
    </w:rPr>
  </w:style>
  <w:style w:type="paragraph" w:customStyle="1" w:styleId="1A8FD52EC8BD4B84A76B4F774FBD1240">
    <w:name w:val="1A8FD52EC8BD4B84A76B4F774FBD1240"/>
    <w:rsid w:val="007E0F08"/>
    <w:rPr>
      <w:rFonts w:eastAsiaTheme="minorHAnsi"/>
      <w:lang w:eastAsia="en-US"/>
    </w:rPr>
  </w:style>
  <w:style w:type="paragraph" w:customStyle="1" w:styleId="8EACAE0419314F83AD6BC0A93DF16AD0">
    <w:name w:val="8EACAE0419314F83AD6BC0A93DF16AD0"/>
    <w:rsid w:val="007E0F08"/>
  </w:style>
  <w:style w:type="paragraph" w:customStyle="1" w:styleId="3B6D3945A2494E1AAE1ED3F88D166E23">
    <w:name w:val="3B6D3945A2494E1AAE1ED3F88D166E23"/>
    <w:rsid w:val="00F10A4B"/>
    <w:rPr>
      <w:rFonts w:eastAsiaTheme="minorHAnsi"/>
      <w:lang w:eastAsia="en-US"/>
    </w:rPr>
  </w:style>
  <w:style w:type="paragraph" w:customStyle="1" w:styleId="64BD4F2F217F495FA156768AC47A7FF41">
    <w:name w:val="64BD4F2F217F495FA156768AC47A7FF41"/>
    <w:rsid w:val="00F10A4B"/>
    <w:rPr>
      <w:rFonts w:eastAsiaTheme="minorHAnsi"/>
      <w:lang w:eastAsia="en-US"/>
    </w:rPr>
  </w:style>
  <w:style w:type="paragraph" w:customStyle="1" w:styleId="5D277E6A7F1648FD804C3CCA2EEC5419">
    <w:name w:val="5D277E6A7F1648FD804C3CCA2EEC5419"/>
    <w:rsid w:val="00F10A4B"/>
    <w:rPr>
      <w:rFonts w:eastAsiaTheme="minorHAnsi"/>
      <w:lang w:eastAsia="en-US"/>
    </w:rPr>
  </w:style>
  <w:style w:type="paragraph" w:customStyle="1" w:styleId="BFEFCCA247BA4F409ED5FA9E3A9075371">
    <w:name w:val="BFEFCCA247BA4F409ED5FA9E3A9075371"/>
    <w:rsid w:val="00F10A4B"/>
    <w:rPr>
      <w:rFonts w:eastAsiaTheme="minorHAnsi"/>
      <w:lang w:eastAsia="en-US"/>
    </w:rPr>
  </w:style>
  <w:style w:type="paragraph" w:customStyle="1" w:styleId="22B0524564804310A1DAEBE338997E701">
    <w:name w:val="22B0524564804310A1DAEBE338997E701"/>
    <w:rsid w:val="00F10A4B"/>
    <w:rPr>
      <w:rFonts w:eastAsiaTheme="minorHAnsi"/>
      <w:lang w:eastAsia="en-US"/>
    </w:rPr>
  </w:style>
  <w:style w:type="paragraph" w:customStyle="1" w:styleId="8F12C2C8457340F0B147D11F5AA2787A">
    <w:name w:val="8F12C2C8457340F0B147D11F5AA2787A"/>
    <w:rsid w:val="00F10A4B"/>
    <w:rPr>
      <w:rFonts w:eastAsiaTheme="minorHAnsi"/>
      <w:lang w:eastAsia="en-US"/>
    </w:rPr>
  </w:style>
  <w:style w:type="paragraph" w:customStyle="1" w:styleId="F419CC0A52294D9DA905502F8B6DB8AF">
    <w:name w:val="F419CC0A52294D9DA905502F8B6DB8AF"/>
    <w:rsid w:val="00F10A4B"/>
    <w:rPr>
      <w:rFonts w:eastAsiaTheme="minorHAnsi"/>
      <w:lang w:eastAsia="en-US"/>
    </w:rPr>
  </w:style>
  <w:style w:type="paragraph" w:customStyle="1" w:styleId="EA96577EEB384944A9EEE2A19CB494ED">
    <w:name w:val="EA96577EEB384944A9EEE2A19CB494ED"/>
    <w:rsid w:val="00F10A4B"/>
    <w:rPr>
      <w:rFonts w:eastAsiaTheme="minorHAnsi"/>
      <w:lang w:eastAsia="en-US"/>
    </w:rPr>
  </w:style>
  <w:style w:type="paragraph" w:customStyle="1" w:styleId="DA2C45B42F924B918916F484FDA17BBA">
    <w:name w:val="DA2C45B42F924B918916F484FDA17BBA"/>
    <w:rsid w:val="00F10A4B"/>
    <w:rPr>
      <w:rFonts w:eastAsiaTheme="minorHAnsi"/>
      <w:lang w:eastAsia="en-US"/>
    </w:rPr>
  </w:style>
  <w:style w:type="paragraph" w:customStyle="1" w:styleId="1A8FD52EC8BD4B84A76B4F774FBD12401">
    <w:name w:val="1A8FD52EC8BD4B84A76B4F774FBD12401"/>
    <w:rsid w:val="00F10A4B"/>
    <w:rPr>
      <w:rFonts w:eastAsiaTheme="minorHAnsi"/>
      <w:lang w:eastAsia="en-US"/>
    </w:rPr>
  </w:style>
  <w:style w:type="paragraph" w:customStyle="1" w:styleId="29DC4FEE3D404818854FA9149825BE07">
    <w:name w:val="29DC4FEE3D404818854FA9149825BE07"/>
    <w:rsid w:val="00F10A4B"/>
    <w:rPr>
      <w:rFonts w:eastAsiaTheme="minorHAnsi"/>
      <w:lang w:eastAsia="en-US"/>
    </w:rPr>
  </w:style>
  <w:style w:type="paragraph" w:customStyle="1" w:styleId="D21F11B6B86F48EFB1979BFD8825D5DE">
    <w:name w:val="D21F11B6B86F48EFB1979BFD8825D5DE"/>
    <w:rsid w:val="00F10A4B"/>
    <w:rPr>
      <w:rFonts w:eastAsiaTheme="minorHAnsi"/>
      <w:lang w:eastAsia="en-US"/>
    </w:rPr>
  </w:style>
  <w:style w:type="paragraph" w:customStyle="1" w:styleId="3B6D3945A2494E1AAE1ED3F88D166E231">
    <w:name w:val="3B6D3945A2494E1AAE1ED3F88D166E231"/>
    <w:rsid w:val="00BE0100"/>
    <w:rPr>
      <w:rFonts w:eastAsiaTheme="minorHAnsi"/>
      <w:lang w:eastAsia="en-US"/>
    </w:rPr>
  </w:style>
  <w:style w:type="paragraph" w:customStyle="1" w:styleId="64BD4F2F217F495FA156768AC47A7FF42">
    <w:name w:val="64BD4F2F217F495FA156768AC47A7FF42"/>
    <w:rsid w:val="00BE0100"/>
    <w:rPr>
      <w:rFonts w:eastAsiaTheme="minorHAnsi"/>
      <w:lang w:eastAsia="en-US"/>
    </w:rPr>
  </w:style>
  <w:style w:type="paragraph" w:customStyle="1" w:styleId="5D277E6A7F1648FD804C3CCA2EEC54191">
    <w:name w:val="5D277E6A7F1648FD804C3CCA2EEC54191"/>
    <w:rsid w:val="00BE0100"/>
    <w:rPr>
      <w:rFonts w:eastAsiaTheme="minorHAnsi"/>
      <w:lang w:eastAsia="en-US"/>
    </w:rPr>
  </w:style>
  <w:style w:type="paragraph" w:customStyle="1" w:styleId="BFEFCCA247BA4F409ED5FA9E3A9075372">
    <w:name w:val="BFEFCCA247BA4F409ED5FA9E3A9075372"/>
    <w:rsid w:val="00BE0100"/>
    <w:rPr>
      <w:rFonts w:eastAsiaTheme="minorHAnsi"/>
      <w:lang w:eastAsia="en-US"/>
    </w:rPr>
  </w:style>
  <w:style w:type="paragraph" w:customStyle="1" w:styleId="22B0524564804310A1DAEBE338997E702">
    <w:name w:val="22B0524564804310A1DAEBE338997E702"/>
    <w:rsid w:val="00BE0100"/>
    <w:rPr>
      <w:rFonts w:eastAsiaTheme="minorHAnsi"/>
      <w:lang w:eastAsia="en-US"/>
    </w:rPr>
  </w:style>
  <w:style w:type="paragraph" w:customStyle="1" w:styleId="8F12C2C8457340F0B147D11F5AA2787A1">
    <w:name w:val="8F12C2C8457340F0B147D11F5AA2787A1"/>
    <w:rsid w:val="00BE0100"/>
    <w:rPr>
      <w:rFonts w:eastAsiaTheme="minorHAnsi"/>
      <w:lang w:eastAsia="en-US"/>
    </w:rPr>
  </w:style>
  <w:style w:type="paragraph" w:customStyle="1" w:styleId="5CF38529574646238828F539FC220047">
    <w:name w:val="5CF38529574646238828F539FC220047"/>
    <w:rsid w:val="00BE0100"/>
    <w:rPr>
      <w:rFonts w:eastAsiaTheme="minorHAnsi"/>
      <w:lang w:eastAsia="en-US"/>
    </w:rPr>
  </w:style>
  <w:style w:type="paragraph" w:customStyle="1" w:styleId="EA96577EEB384944A9EEE2A19CB494ED1">
    <w:name w:val="EA96577EEB384944A9EEE2A19CB494ED1"/>
    <w:rsid w:val="00BE0100"/>
    <w:rPr>
      <w:rFonts w:eastAsiaTheme="minorHAnsi"/>
      <w:lang w:eastAsia="en-US"/>
    </w:rPr>
  </w:style>
  <w:style w:type="paragraph" w:customStyle="1" w:styleId="DA2C45B42F924B918916F484FDA17BBA1">
    <w:name w:val="DA2C45B42F924B918916F484FDA17BBA1"/>
    <w:rsid w:val="00BE0100"/>
    <w:rPr>
      <w:rFonts w:eastAsiaTheme="minorHAnsi"/>
      <w:lang w:eastAsia="en-US"/>
    </w:rPr>
  </w:style>
  <w:style w:type="paragraph" w:customStyle="1" w:styleId="1A8FD52EC8BD4B84A76B4F774FBD12402">
    <w:name w:val="1A8FD52EC8BD4B84A76B4F774FBD12402"/>
    <w:rsid w:val="00BE0100"/>
    <w:rPr>
      <w:rFonts w:eastAsiaTheme="minorHAnsi"/>
      <w:lang w:eastAsia="en-US"/>
    </w:rPr>
  </w:style>
  <w:style w:type="paragraph" w:customStyle="1" w:styleId="29DC4FEE3D404818854FA9149825BE071">
    <w:name w:val="29DC4FEE3D404818854FA9149825BE071"/>
    <w:rsid w:val="00BE0100"/>
    <w:rPr>
      <w:rFonts w:eastAsiaTheme="minorHAnsi"/>
      <w:lang w:eastAsia="en-US"/>
    </w:rPr>
  </w:style>
  <w:style w:type="paragraph" w:customStyle="1" w:styleId="D21F11B6B86F48EFB1979BFD8825D5DE1">
    <w:name w:val="D21F11B6B86F48EFB1979BFD8825D5DE1"/>
    <w:rsid w:val="00BE0100"/>
    <w:rPr>
      <w:rFonts w:eastAsiaTheme="minorHAnsi"/>
      <w:lang w:eastAsia="en-US"/>
    </w:rPr>
  </w:style>
  <w:style w:type="paragraph" w:customStyle="1" w:styleId="1408C11E707D41A2B873FDC9C3408345">
    <w:name w:val="1408C11E707D41A2B873FDC9C3408345"/>
    <w:rsid w:val="00BE010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1012</Words>
  <Characters>5774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2018-06-20T11:03:00Z</cp:lastPrinted>
  <dcterms:created xsi:type="dcterms:W3CDTF">2018-07-09T09:42:00Z</dcterms:created>
  <dcterms:modified xsi:type="dcterms:W3CDTF">2018-07-09T09:42:00Z</dcterms:modified>
</cp:coreProperties>
</file>