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6074E4" w:rsidRDefault="006074E4" w:rsidP="00524AF7">
      <w:pPr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Pr="00352B21" w:rsidRDefault="0092377F" w:rsidP="004668BA">
      <w:pPr>
        <w:autoSpaceDE w:val="0"/>
        <w:autoSpaceDN w:val="0"/>
        <w:adjustRightInd w:val="0"/>
        <w:spacing w:before="240" w:after="360"/>
        <w:jc w:val="both"/>
        <w:rPr>
          <w:rFonts w:ascii="Verdana" w:hAnsi="Verdana" w:cs="Verdana"/>
          <w:b/>
          <w:sz w:val="18"/>
          <w:szCs w:val="18"/>
        </w:rPr>
      </w:pPr>
      <w:r w:rsidRPr="00352B21">
        <w:rPr>
          <w:rFonts w:ascii="Verdana" w:hAnsi="Verdana"/>
          <w:b/>
          <w:sz w:val="18"/>
          <w:szCs w:val="18"/>
        </w:rPr>
        <w:t xml:space="preserve">Candidatura a scuola polo provinciale  per la gestione e la rendicontazione delle azioni previste </w:t>
      </w:r>
      <w:r w:rsidRPr="00352B21">
        <w:rPr>
          <w:rFonts w:ascii="Verdana" w:hAnsi="Verdana" w:cs="Verdana"/>
          <w:b/>
          <w:sz w:val="18"/>
          <w:szCs w:val="18"/>
        </w:rPr>
        <w:t>dall’art. 2 del D.M. 721/2018 finalizzate alla realizzazione delle attività istituzionali programmate annualmente dalle Consulte provinciali studentesche.</w:t>
      </w:r>
    </w:p>
    <w:p w:rsidR="0092377F" w:rsidRPr="0067571D" w:rsidRDefault="00DD6717" w:rsidP="0092377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DOMANDA DI CANDIDATURA</w:t>
      </w:r>
    </w:p>
    <w:p w:rsidR="0092377F" w:rsidRPr="003A5CC5" w:rsidRDefault="0092377F" w:rsidP="004668BA">
      <w:pPr>
        <w:tabs>
          <w:tab w:val="left" w:pos="0"/>
        </w:tabs>
        <w:spacing w:before="360"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77F" w:rsidRPr="003A5CC5" w:rsidTr="00966E99">
        <w:tc>
          <w:tcPr>
            <w:tcW w:w="3227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92377F" w:rsidRPr="00730D2F" w:rsidRDefault="0092377F" w:rsidP="00966E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2377F" w:rsidRDefault="0092377F" w:rsidP="0092377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92377F" w:rsidRDefault="0092377F" w:rsidP="004668BA">
      <w:pPr>
        <w:spacing w:before="240" w:after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 DISPONIBILITA’ – PARAMETRO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92377F" w:rsidTr="00966E99">
        <w:trPr>
          <w:trHeight w:val="1819"/>
        </w:trPr>
        <w:tc>
          <w:tcPr>
            <w:tcW w:w="10112" w:type="dxa"/>
            <w:shd w:val="clear" w:color="auto" w:fill="auto"/>
          </w:tcPr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Pr="00730D2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377F" w:rsidRDefault="0092377F" w:rsidP="004668BA">
      <w:pPr>
        <w:spacing w:before="360" w:after="120"/>
        <w:jc w:val="both"/>
        <w:rPr>
          <w:rFonts w:ascii="Verdana" w:hAnsi="Verdana"/>
          <w:b/>
          <w:sz w:val="16"/>
          <w:szCs w:val="16"/>
        </w:rPr>
      </w:pPr>
      <w:r w:rsidRPr="0092377F">
        <w:rPr>
          <w:rFonts w:ascii="Verdana" w:hAnsi="Verdana"/>
          <w:b/>
          <w:sz w:val="16"/>
          <w:szCs w:val="16"/>
        </w:rPr>
        <w:t>CAPACITÀ DI GESTIONE AMMINISTRATIVO-CONTABILE DELLE INIZIATIVE, IVI COMPRESI GLI ASPETTI DI RENDICONTAZIONE – PARAMETRO 2</w:t>
      </w:r>
    </w:p>
    <w:p w:rsidR="0092377F" w:rsidRPr="007A1A50" w:rsidRDefault="00DD6717" w:rsidP="007A1A50">
      <w:pPr>
        <w:pStyle w:val="Paragrafoelenco"/>
        <w:numPr>
          <w:ilvl w:val="0"/>
          <w:numId w:val="12"/>
        </w:numPr>
        <w:spacing w:before="120" w:after="240"/>
        <w:jc w:val="both"/>
        <w:rPr>
          <w:rFonts w:ascii="Verdana" w:hAnsi="Verdana"/>
          <w:b/>
          <w:sz w:val="16"/>
          <w:szCs w:val="16"/>
        </w:rPr>
      </w:pPr>
      <w:r w:rsidRPr="007A1A50">
        <w:rPr>
          <w:rFonts w:ascii="Verdana" w:hAnsi="Verdana"/>
          <w:b/>
          <w:sz w:val="16"/>
          <w:szCs w:val="16"/>
        </w:rPr>
        <w:t>Esperienze pregresse di organizzazione e gestione amministrativo-contabile di progetti per USR Veneto non riconducibili alle attività delle Consulte provinciali e la partecipazione studentesca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2377F" w:rsidTr="00966E99">
        <w:trPr>
          <w:trHeight w:val="2328"/>
        </w:trPr>
        <w:tc>
          <w:tcPr>
            <w:tcW w:w="10112" w:type="dxa"/>
          </w:tcPr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Pr="007A1A50" w:rsidRDefault="00DD6717" w:rsidP="007A1A50">
      <w:pPr>
        <w:pStyle w:val="Paragrafoelenco"/>
        <w:numPr>
          <w:ilvl w:val="0"/>
          <w:numId w:val="12"/>
        </w:numPr>
        <w:spacing w:after="240"/>
        <w:jc w:val="both"/>
        <w:rPr>
          <w:rFonts w:ascii="Verdana" w:hAnsi="Verdana"/>
          <w:b/>
          <w:sz w:val="16"/>
          <w:szCs w:val="16"/>
        </w:rPr>
      </w:pPr>
      <w:r w:rsidRPr="007A1A50">
        <w:rPr>
          <w:rFonts w:ascii="Verdana" w:hAnsi="Verdana"/>
          <w:b/>
          <w:sz w:val="16"/>
          <w:szCs w:val="16"/>
        </w:rPr>
        <w:t>Esperienze pregresse di organizzazione e gestione amministrativo</w:t>
      </w:r>
      <w:r w:rsidR="007A1A50">
        <w:rPr>
          <w:rFonts w:ascii="Verdana" w:hAnsi="Verdana"/>
          <w:b/>
          <w:sz w:val="16"/>
          <w:szCs w:val="16"/>
        </w:rPr>
        <w:t xml:space="preserve"> </w:t>
      </w:r>
      <w:r w:rsidRPr="007A1A50">
        <w:rPr>
          <w:rFonts w:ascii="Verdana" w:hAnsi="Verdana"/>
          <w:b/>
          <w:sz w:val="16"/>
          <w:szCs w:val="16"/>
        </w:rPr>
        <w:t>-</w:t>
      </w:r>
      <w:r w:rsidR="007A1A50"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Pr="007A1A50">
        <w:rPr>
          <w:rFonts w:ascii="Verdana" w:hAnsi="Verdana"/>
          <w:b/>
          <w:sz w:val="16"/>
          <w:szCs w:val="16"/>
        </w:rPr>
        <w:t>contabile in relazione a fondi destinati alle Consulte provinciali e la partecipazione studentesca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2377F" w:rsidTr="00966E99">
        <w:trPr>
          <w:trHeight w:val="2459"/>
        </w:trPr>
        <w:tc>
          <w:tcPr>
            <w:tcW w:w="10112" w:type="dxa"/>
          </w:tcPr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2377F" w:rsidRDefault="0092377F" w:rsidP="00966E9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377F" w:rsidRPr="00730D2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92377F" w:rsidRDefault="0092377F" w:rsidP="0092377F">
      <w:pPr>
        <w:jc w:val="both"/>
        <w:rPr>
          <w:rFonts w:ascii="Verdana" w:hAnsi="Verdana"/>
          <w:b/>
          <w:sz w:val="16"/>
          <w:szCs w:val="16"/>
        </w:rPr>
      </w:pPr>
    </w:p>
    <w:p w:rsidR="0092377F" w:rsidRDefault="0092377F" w:rsidP="0092377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92377F" w:rsidRDefault="0092377F" w:rsidP="0092377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92377F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92377F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92377F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nominando il file: </w:t>
      </w:r>
      <w:proofErr w:type="spellStart"/>
      <w:r w:rsidR="004668BA" w:rsidRPr="0090712B">
        <w:rPr>
          <w:rFonts w:ascii="Verdana" w:hAnsi="Verdana" w:cs="Verdana"/>
          <w:color w:val="000000"/>
          <w:sz w:val="18"/>
          <w:szCs w:val="18"/>
        </w:rPr>
        <w:t>candidatura_SCUOLA_POLO_attività</w:t>
      </w:r>
      <w:proofErr w:type="spellEnd"/>
      <w:r w:rsidR="004668BA" w:rsidRPr="0090712B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4668BA" w:rsidRPr="0090712B">
        <w:rPr>
          <w:rFonts w:ascii="Verdana" w:hAnsi="Verdana" w:cs="Verdana"/>
          <w:color w:val="000000"/>
          <w:sz w:val="18"/>
          <w:szCs w:val="18"/>
        </w:rPr>
        <w:t>CPS_</w:t>
      </w:r>
      <w:r w:rsidR="004668BA" w:rsidRPr="0090712B">
        <w:rPr>
          <w:rFonts w:ascii="Verdana" w:hAnsi="Verdana" w:cs="Verdana"/>
          <w:i/>
          <w:color w:val="000000"/>
          <w:sz w:val="18"/>
          <w:szCs w:val="18"/>
        </w:rPr>
        <w:t>nome</w:t>
      </w:r>
      <w:proofErr w:type="spellEnd"/>
      <w:r w:rsidR="004668BA" w:rsidRPr="0090712B">
        <w:rPr>
          <w:rFonts w:ascii="Verdana" w:hAnsi="Verdana" w:cs="Verdana"/>
          <w:i/>
          <w:color w:val="000000"/>
          <w:sz w:val="18"/>
          <w:szCs w:val="18"/>
        </w:rPr>
        <w:t xml:space="preserve"> della provincia</w:t>
      </w:r>
    </w:p>
    <w:p w:rsidR="0092377F" w:rsidRPr="00392311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92377F" w:rsidRPr="00717847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entro le ore 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23.59 del giorno </w:t>
      </w:r>
      <w:r w:rsidR="004668BA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10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</w:t>
      </w:r>
      <w:r w:rsidR="004668BA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APRILE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2019</w:t>
      </w:r>
    </w:p>
    <w:p w:rsidR="0092377F" w:rsidRPr="00717847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, </w:t>
      </w:r>
    </w:p>
    <w:p w:rsidR="0092377F" w:rsidRPr="00717847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92377F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92377F" w:rsidRPr="00717847" w:rsidRDefault="0092377F" w:rsidP="009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92377F" w:rsidRPr="00D37C37" w:rsidRDefault="0092377F" w:rsidP="0092377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92377F" w:rsidRDefault="0092377F" w:rsidP="0092377F">
      <w:pPr>
        <w:rPr>
          <w:rFonts w:ascii="Verdana" w:hAnsi="Verdana" w:cs="Verdana"/>
          <w:color w:val="000000"/>
          <w:sz w:val="16"/>
          <w:szCs w:val="16"/>
        </w:rPr>
      </w:pPr>
    </w:p>
    <w:p w:rsidR="00100061" w:rsidRPr="00F55C75" w:rsidRDefault="00100061" w:rsidP="00273354">
      <w:pPr>
        <w:autoSpaceDE w:val="0"/>
        <w:autoSpaceDN w:val="0"/>
        <w:adjustRightInd w:val="0"/>
        <w:spacing w:line="0" w:lineRule="atLeast"/>
        <w:rPr>
          <w:rFonts w:ascii="Verdana" w:hAnsi="Verdana"/>
          <w:sz w:val="18"/>
          <w:szCs w:val="18"/>
        </w:rPr>
      </w:pPr>
    </w:p>
    <w:sectPr w:rsidR="00100061" w:rsidRPr="00F55C75" w:rsidSect="00100061">
      <w:headerReference w:type="default" r:id="rId10"/>
      <w:footerReference w:type="even" r:id="rId11"/>
      <w:footerReference w:type="default" r:id="rId12"/>
      <w:type w:val="continuous"/>
      <w:pgSz w:w="12240" w:h="15840"/>
      <w:pgMar w:top="284" w:right="1134" w:bottom="851" w:left="1134" w:header="2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AF" w:rsidRDefault="004D26AF">
      <w:r>
        <w:separator/>
      </w:r>
    </w:p>
  </w:endnote>
  <w:endnote w:type="continuationSeparator" w:id="0">
    <w:p w:rsidR="004D26AF" w:rsidRDefault="004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544906" w:rsidP="00544906">
    <w:pPr>
      <w:tabs>
        <w:tab w:val="left" w:pos="193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2"/>
        <w:szCs w:val="12"/>
      </w:rPr>
    </w:pPr>
    <w:r>
      <w:rPr>
        <w:rFonts w:ascii="Verdana" w:hAnsi="Verdana"/>
        <w:color w:val="002060"/>
        <w:sz w:val="12"/>
        <w:szCs w:val="12"/>
      </w:rPr>
      <w:tab/>
    </w:r>
    <w:r>
      <w:rPr>
        <w:rFonts w:ascii="Verdana" w:hAnsi="Verdana"/>
        <w:color w:val="002060"/>
        <w:sz w:val="12"/>
        <w:szCs w:val="12"/>
      </w:rPr>
      <w:tab/>
    </w:r>
    <w:r w:rsidR="007C65B2"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="007C65B2"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="007C65B2"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="007C65B2"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C11A1F">
      <w:rPr>
        <w:rFonts w:ascii="Verdana" w:hAnsi="Verdana"/>
        <w:color w:val="002060"/>
        <w:sz w:val="12"/>
        <w:szCs w:val="12"/>
      </w:rPr>
      <w:t>2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146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147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C11A1F">
      <w:rPr>
        <w:rFonts w:ascii="Verdana" w:hAnsi="Verdana"/>
        <w:color w:val="002060"/>
        <w:sz w:val="12"/>
        <w:szCs w:val="12"/>
      </w:rPr>
      <w:t>-150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AF" w:rsidRDefault="004D26AF">
      <w:r>
        <w:separator/>
      </w:r>
    </w:p>
  </w:footnote>
  <w:footnote w:type="continuationSeparator" w:id="0">
    <w:p w:rsidR="004D26AF" w:rsidRDefault="004D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03D6EFFC" wp14:editId="67C13AF6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7AFFD3D8" wp14:editId="436EF590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A7E14"/>
    <w:multiLevelType w:val="hybridMultilevel"/>
    <w:tmpl w:val="2376B68E"/>
    <w:lvl w:ilvl="0" w:tplc="F5C40B40">
      <w:start w:val="1"/>
      <w:numFmt w:val="lowerLetter"/>
      <w:lvlText w:val="%1)"/>
      <w:lvlJc w:val="left"/>
      <w:pPr>
        <w:ind w:left="396" w:hanging="284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it-IT" w:bidi="it-IT"/>
      </w:rPr>
    </w:lvl>
    <w:lvl w:ilvl="1" w:tplc="E994918C">
      <w:numFmt w:val="bullet"/>
      <w:lvlText w:val="•"/>
      <w:lvlJc w:val="left"/>
      <w:pPr>
        <w:ind w:left="1482" w:hanging="284"/>
      </w:pPr>
      <w:rPr>
        <w:lang w:val="it-IT" w:eastAsia="it-IT" w:bidi="it-IT"/>
      </w:rPr>
    </w:lvl>
    <w:lvl w:ilvl="2" w:tplc="44BC3426">
      <w:numFmt w:val="bullet"/>
      <w:lvlText w:val="•"/>
      <w:lvlJc w:val="left"/>
      <w:pPr>
        <w:ind w:left="2564" w:hanging="284"/>
      </w:pPr>
      <w:rPr>
        <w:lang w:val="it-IT" w:eastAsia="it-IT" w:bidi="it-IT"/>
      </w:rPr>
    </w:lvl>
    <w:lvl w:ilvl="3" w:tplc="16B8EA98">
      <w:numFmt w:val="bullet"/>
      <w:lvlText w:val="•"/>
      <w:lvlJc w:val="left"/>
      <w:pPr>
        <w:ind w:left="3646" w:hanging="284"/>
      </w:pPr>
      <w:rPr>
        <w:lang w:val="it-IT" w:eastAsia="it-IT" w:bidi="it-IT"/>
      </w:rPr>
    </w:lvl>
    <w:lvl w:ilvl="4" w:tplc="46A49130">
      <w:numFmt w:val="bullet"/>
      <w:lvlText w:val="•"/>
      <w:lvlJc w:val="left"/>
      <w:pPr>
        <w:ind w:left="4728" w:hanging="284"/>
      </w:pPr>
      <w:rPr>
        <w:lang w:val="it-IT" w:eastAsia="it-IT" w:bidi="it-IT"/>
      </w:rPr>
    </w:lvl>
    <w:lvl w:ilvl="5" w:tplc="605C139A">
      <w:numFmt w:val="bullet"/>
      <w:lvlText w:val="•"/>
      <w:lvlJc w:val="left"/>
      <w:pPr>
        <w:ind w:left="5810" w:hanging="284"/>
      </w:pPr>
      <w:rPr>
        <w:lang w:val="it-IT" w:eastAsia="it-IT" w:bidi="it-IT"/>
      </w:rPr>
    </w:lvl>
    <w:lvl w:ilvl="6" w:tplc="6D04B77E">
      <w:numFmt w:val="bullet"/>
      <w:lvlText w:val="•"/>
      <w:lvlJc w:val="left"/>
      <w:pPr>
        <w:ind w:left="6892" w:hanging="284"/>
      </w:pPr>
      <w:rPr>
        <w:lang w:val="it-IT" w:eastAsia="it-IT" w:bidi="it-IT"/>
      </w:rPr>
    </w:lvl>
    <w:lvl w:ilvl="7" w:tplc="DD70B93C">
      <w:numFmt w:val="bullet"/>
      <w:lvlText w:val="•"/>
      <w:lvlJc w:val="left"/>
      <w:pPr>
        <w:ind w:left="7974" w:hanging="284"/>
      </w:pPr>
      <w:rPr>
        <w:lang w:val="it-IT" w:eastAsia="it-IT" w:bidi="it-IT"/>
      </w:rPr>
    </w:lvl>
    <w:lvl w:ilvl="8" w:tplc="A53C6468">
      <w:numFmt w:val="bullet"/>
      <w:lvlText w:val="•"/>
      <w:lvlJc w:val="left"/>
      <w:pPr>
        <w:ind w:left="9056" w:hanging="284"/>
      </w:pPr>
      <w:rPr>
        <w:lang w:val="it-IT" w:eastAsia="it-IT" w:bidi="it-I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06226E"/>
    <w:multiLevelType w:val="hybridMultilevel"/>
    <w:tmpl w:val="76A88BDA"/>
    <w:lvl w:ilvl="0" w:tplc="F8544FF8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5E57F27"/>
    <w:multiLevelType w:val="hybridMultilevel"/>
    <w:tmpl w:val="C55CFE68"/>
    <w:lvl w:ilvl="0" w:tplc="72767A66">
      <w:numFmt w:val="bullet"/>
      <w:lvlText w:val="-"/>
      <w:lvlJc w:val="left"/>
      <w:pPr>
        <w:ind w:left="183" w:hanging="183"/>
      </w:pPr>
      <w:rPr>
        <w:rFonts w:ascii="Verdana" w:eastAsia="Verdana" w:hAnsi="Verdana" w:cs="Verdana" w:hint="default"/>
        <w:color w:val="000009"/>
        <w:spacing w:val="-27"/>
        <w:w w:val="100"/>
        <w:sz w:val="18"/>
        <w:szCs w:val="18"/>
        <w:lang w:val="it-IT" w:eastAsia="it-IT" w:bidi="it-IT"/>
      </w:rPr>
    </w:lvl>
    <w:lvl w:ilvl="1" w:tplc="0B3672FE">
      <w:numFmt w:val="bullet"/>
      <w:lvlText w:val="•"/>
      <w:lvlJc w:val="left"/>
      <w:pPr>
        <w:ind w:left="1150" w:hanging="183"/>
      </w:pPr>
      <w:rPr>
        <w:lang w:val="it-IT" w:eastAsia="it-IT" w:bidi="it-IT"/>
      </w:rPr>
    </w:lvl>
    <w:lvl w:ilvl="2" w:tplc="D728DCBC">
      <w:numFmt w:val="bullet"/>
      <w:lvlText w:val="•"/>
      <w:lvlJc w:val="left"/>
      <w:pPr>
        <w:ind w:left="2118" w:hanging="183"/>
      </w:pPr>
      <w:rPr>
        <w:lang w:val="it-IT" w:eastAsia="it-IT" w:bidi="it-IT"/>
      </w:rPr>
    </w:lvl>
    <w:lvl w:ilvl="3" w:tplc="99085C94">
      <w:numFmt w:val="bullet"/>
      <w:lvlText w:val="•"/>
      <w:lvlJc w:val="left"/>
      <w:pPr>
        <w:ind w:left="3086" w:hanging="183"/>
      </w:pPr>
      <w:rPr>
        <w:lang w:val="it-IT" w:eastAsia="it-IT" w:bidi="it-IT"/>
      </w:rPr>
    </w:lvl>
    <w:lvl w:ilvl="4" w:tplc="209A403A">
      <w:numFmt w:val="bullet"/>
      <w:lvlText w:val="•"/>
      <w:lvlJc w:val="left"/>
      <w:pPr>
        <w:ind w:left="4054" w:hanging="183"/>
      </w:pPr>
      <w:rPr>
        <w:lang w:val="it-IT" w:eastAsia="it-IT" w:bidi="it-IT"/>
      </w:rPr>
    </w:lvl>
    <w:lvl w:ilvl="5" w:tplc="43102ED6">
      <w:numFmt w:val="bullet"/>
      <w:lvlText w:val="•"/>
      <w:lvlJc w:val="left"/>
      <w:pPr>
        <w:ind w:left="5022" w:hanging="183"/>
      </w:pPr>
      <w:rPr>
        <w:lang w:val="it-IT" w:eastAsia="it-IT" w:bidi="it-IT"/>
      </w:rPr>
    </w:lvl>
    <w:lvl w:ilvl="6" w:tplc="17AA3C90">
      <w:numFmt w:val="bullet"/>
      <w:lvlText w:val="•"/>
      <w:lvlJc w:val="left"/>
      <w:pPr>
        <w:ind w:left="5990" w:hanging="183"/>
      </w:pPr>
      <w:rPr>
        <w:lang w:val="it-IT" w:eastAsia="it-IT" w:bidi="it-IT"/>
      </w:rPr>
    </w:lvl>
    <w:lvl w:ilvl="7" w:tplc="CC8235F2">
      <w:numFmt w:val="bullet"/>
      <w:lvlText w:val="•"/>
      <w:lvlJc w:val="left"/>
      <w:pPr>
        <w:ind w:left="6958" w:hanging="183"/>
      </w:pPr>
      <w:rPr>
        <w:lang w:val="it-IT" w:eastAsia="it-IT" w:bidi="it-IT"/>
      </w:rPr>
    </w:lvl>
    <w:lvl w:ilvl="8" w:tplc="FBAA6D2E">
      <w:numFmt w:val="bullet"/>
      <w:lvlText w:val="•"/>
      <w:lvlJc w:val="left"/>
      <w:pPr>
        <w:ind w:left="7926" w:hanging="183"/>
      </w:pPr>
      <w:rPr>
        <w:lang w:val="it-IT" w:eastAsia="it-IT" w:bidi="it-I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241E5"/>
    <w:multiLevelType w:val="hybridMultilevel"/>
    <w:tmpl w:val="674E7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40DF9"/>
    <w:multiLevelType w:val="hybridMultilevel"/>
    <w:tmpl w:val="5770C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2809"/>
    <w:multiLevelType w:val="hybridMultilevel"/>
    <w:tmpl w:val="07CC64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7F"/>
    <w:rsid w:val="00001A3C"/>
    <w:rsid w:val="00007A05"/>
    <w:rsid w:val="00057760"/>
    <w:rsid w:val="00071038"/>
    <w:rsid w:val="000A4377"/>
    <w:rsid w:val="000C29C9"/>
    <w:rsid w:val="000C5022"/>
    <w:rsid w:val="00100061"/>
    <w:rsid w:val="0010457F"/>
    <w:rsid w:val="001063B4"/>
    <w:rsid w:val="001266A0"/>
    <w:rsid w:val="00131038"/>
    <w:rsid w:val="00137794"/>
    <w:rsid w:val="00173CE8"/>
    <w:rsid w:val="001901ED"/>
    <w:rsid w:val="00192763"/>
    <w:rsid w:val="001B184C"/>
    <w:rsid w:val="001B7600"/>
    <w:rsid w:val="001C0D84"/>
    <w:rsid w:val="001E665D"/>
    <w:rsid w:val="001F6A6C"/>
    <w:rsid w:val="00200685"/>
    <w:rsid w:val="00211A9C"/>
    <w:rsid w:val="00237300"/>
    <w:rsid w:val="0024199B"/>
    <w:rsid w:val="00247B75"/>
    <w:rsid w:val="0025055A"/>
    <w:rsid w:val="0026591F"/>
    <w:rsid w:val="00273354"/>
    <w:rsid w:val="00284930"/>
    <w:rsid w:val="002901B7"/>
    <w:rsid w:val="002952C2"/>
    <w:rsid w:val="002A023B"/>
    <w:rsid w:val="002E17AD"/>
    <w:rsid w:val="00307EE4"/>
    <w:rsid w:val="00312B25"/>
    <w:rsid w:val="003251ED"/>
    <w:rsid w:val="00330000"/>
    <w:rsid w:val="0033335B"/>
    <w:rsid w:val="00335D7B"/>
    <w:rsid w:val="00345BC3"/>
    <w:rsid w:val="00351D82"/>
    <w:rsid w:val="00352DB4"/>
    <w:rsid w:val="00360751"/>
    <w:rsid w:val="00364776"/>
    <w:rsid w:val="003737A0"/>
    <w:rsid w:val="003746D0"/>
    <w:rsid w:val="00375B81"/>
    <w:rsid w:val="003A48A8"/>
    <w:rsid w:val="003A5470"/>
    <w:rsid w:val="003A6B0A"/>
    <w:rsid w:val="003B12E6"/>
    <w:rsid w:val="003B1824"/>
    <w:rsid w:val="003C3697"/>
    <w:rsid w:val="003C405D"/>
    <w:rsid w:val="003C49C5"/>
    <w:rsid w:val="003E2E5D"/>
    <w:rsid w:val="004140E1"/>
    <w:rsid w:val="00422E69"/>
    <w:rsid w:val="00423648"/>
    <w:rsid w:val="004405A2"/>
    <w:rsid w:val="00441091"/>
    <w:rsid w:val="004507E2"/>
    <w:rsid w:val="00452EF1"/>
    <w:rsid w:val="004628D0"/>
    <w:rsid w:val="00463AEA"/>
    <w:rsid w:val="00463CE2"/>
    <w:rsid w:val="004668BA"/>
    <w:rsid w:val="00467A9C"/>
    <w:rsid w:val="004754FF"/>
    <w:rsid w:val="0048697B"/>
    <w:rsid w:val="00491B8C"/>
    <w:rsid w:val="004A28AD"/>
    <w:rsid w:val="004A5140"/>
    <w:rsid w:val="004B696D"/>
    <w:rsid w:val="004D26AF"/>
    <w:rsid w:val="004D477B"/>
    <w:rsid w:val="00500428"/>
    <w:rsid w:val="005014D1"/>
    <w:rsid w:val="00515563"/>
    <w:rsid w:val="00516515"/>
    <w:rsid w:val="00524AF7"/>
    <w:rsid w:val="00524FE4"/>
    <w:rsid w:val="00525063"/>
    <w:rsid w:val="00544906"/>
    <w:rsid w:val="005508D8"/>
    <w:rsid w:val="00562F09"/>
    <w:rsid w:val="00565CD3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74E4"/>
    <w:rsid w:val="00611903"/>
    <w:rsid w:val="006228A9"/>
    <w:rsid w:val="0065442B"/>
    <w:rsid w:val="00664FA6"/>
    <w:rsid w:val="00665997"/>
    <w:rsid w:val="0069482A"/>
    <w:rsid w:val="006A57EA"/>
    <w:rsid w:val="006A7B83"/>
    <w:rsid w:val="006C4DA5"/>
    <w:rsid w:val="006C6426"/>
    <w:rsid w:val="006D55C8"/>
    <w:rsid w:val="006E3F27"/>
    <w:rsid w:val="006F0E83"/>
    <w:rsid w:val="006F381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537E3"/>
    <w:rsid w:val="00760AB4"/>
    <w:rsid w:val="00765D12"/>
    <w:rsid w:val="007679DF"/>
    <w:rsid w:val="007726B5"/>
    <w:rsid w:val="007A1A50"/>
    <w:rsid w:val="007C65B2"/>
    <w:rsid w:val="007C6E2C"/>
    <w:rsid w:val="007D01F5"/>
    <w:rsid w:val="007D2B9C"/>
    <w:rsid w:val="007D5A26"/>
    <w:rsid w:val="007D692E"/>
    <w:rsid w:val="007F1E7F"/>
    <w:rsid w:val="007F4970"/>
    <w:rsid w:val="007F604D"/>
    <w:rsid w:val="0080014D"/>
    <w:rsid w:val="0080423A"/>
    <w:rsid w:val="00814457"/>
    <w:rsid w:val="00816960"/>
    <w:rsid w:val="0083183B"/>
    <w:rsid w:val="008502F4"/>
    <w:rsid w:val="00855719"/>
    <w:rsid w:val="00860EF1"/>
    <w:rsid w:val="008770CC"/>
    <w:rsid w:val="0088474A"/>
    <w:rsid w:val="008B3AFE"/>
    <w:rsid w:val="008C6140"/>
    <w:rsid w:val="008D650A"/>
    <w:rsid w:val="008D6E65"/>
    <w:rsid w:val="008E6877"/>
    <w:rsid w:val="0090575F"/>
    <w:rsid w:val="0090767D"/>
    <w:rsid w:val="0092377F"/>
    <w:rsid w:val="00936BE7"/>
    <w:rsid w:val="0094306B"/>
    <w:rsid w:val="0095211D"/>
    <w:rsid w:val="00965FC5"/>
    <w:rsid w:val="00973890"/>
    <w:rsid w:val="009851AE"/>
    <w:rsid w:val="00996E9A"/>
    <w:rsid w:val="00997676"/>
    <w:rsid w:val="009B3E04"/>
    <w:rsid w:val="009C4E97"/>
    <w:rsid w:val="009D34ED"/>
    <w:rsid w:val="009D5827"/>
    <w:rsid w:val="009E60E1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56F48"/>
    <w:rsid w:val="00A66422"/>
    <w:rsid w:val="00A7719F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525C3"/>
    <w:rsid w:val="00B605F8"/>
    <w:rsid w:val="00B638C5"/>
    <w:rsid w:val="00B640DC"/>
    <w:rsid w:val="00B750C8"/>
    <w:rsid w:val="00B77C5B"/>
    <w:rsid w:val="00B85D02"/>
    <w:rsid w:val="00BA393F"/>
    <w:rsid w:val="00BC7696"/>
    <w:rsid w:val="00BD241F"/>
    <w:rsid w:val="00BD6F63"/>
    <w:rsid w:val="00BF5268"/>
    <w:rsid w:val="00C11A1F"/>
    <w:rsid w:val="00C22742"/>
    <w:rsid w:val="00C23D84"/>
    <w:rsid w:val="00C31340"/>
    <w:rsid w:val="00C41CD0"/>
    <w:rsid w:val="00C42BDA"/>
    <w:rsid w:val="00C44435"/>
    <w:rsid w:val="00C700D2"/>
    <w:rsid w:val="00C719EC"/>
    <w:rsid w:val="00C83A8A"/>
    <w:rsid w:val="00CC57D3"/>
    <w:rsid w:val="00CD233C"/>
    <w:rsid w:val="00CF023D"/>
    <w:rsid w:val="00CF07E9"/>
    <w:rsid w:val="00CF4F09"/>
    <w:rsid w:val="00D11D83"/>
    <w:rsid w:val="00D13C4B"/>
    <w:rsid w:val="00D31AB0"/>
    <w:rsid w:val="00D4104C"/>
    <w:rsid w:val="00D505F9"/>
    <w:rsid w:val="00D507AC"/>
    <w:rsid w:val="00D6404E"/>
    <w:rsid w:val="00D838B8"/>
    <w:rsid w:val="00D959A3"/>
    <w:rsid w:val="00DA2DC6"/>
    <w:rsid w:val="00DA7309"/>
    <w:rsid w:val="00DB4213"/>
    <w:rsid w:val="00DC0CF4"/>
    <w:rsid w:val="00DD4C99"/>
    <w:rsid w:val="00DD6717"/>
    <w:rsid w:val="00DE0E0B"/>
    <w:rsid w:val="00DF6B8C"/>
    <w:rsid w:val="00E10AC9"/>
    <w:rsid w:val="00E24F88"/>
    <w:rsid w:val="00E31D88"/>
    <w:rsid w:val="00E536FE"/>
    <w:rsid w:val="00E82452"/>
    <w:rsid w:val="00E90662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F2A67"/>
    <w:rsid w:val="00F14C53"/>
    <w:rsid w:val="00F274D1"/>
    <w:rsid w:val="00F30F14"/>
    <w:rsid w:val="00F369AE"/>
    <w:rsid w:val="00F42892"/>
    <w:rsid w:val="00F53A7C"/>
    <w:rsid w:val="00F6505D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E4DB2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7F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00061"/>
    <w:pPr>
      <w:widowControl w:val="0"/>
      <w:autoSpaceDE w:val="0"/>
      <w:autoSpaceDN w:val="0"/>
      <w:ind w:left="343" w:right="1364"/>
      <w:jc w:val="center"/>
      <w:outlineLvl w:val="1"/>
    </w:pPr>
    <w:rPr>
      <w:rFonts w:ascii="Verdana" w:eastAsia="Verdana" w:hAnsi="Verdana" w:cs="Verdana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00061"/>
    <w:rPr>
      <w:rFonts w:ascii="Verdana" w:eastAsia="Verdana" w:hAnsi="Verdana" w:cs="Verdana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100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00061"/>
    <w:rPr>
      <w:sz w:val="24"/>
      <w:szCs w:val="24"/>
    </w:rPr>
  </w:style>
  <w:style w:type="character" w:customStyle="1" w:styleId="Nessuno">
    <w:name w:val="Nessuno"/>
    <w:rsid w:val="001901ED"/>
    <w:rPr>
      <w:lang w:val="it-IT"/>
    </w:rPr>
  </w:style>
  <w:style w:type="paragraph" w:customStyle="1" w:styleId="corpotesto1">
    <w:name w:val="corpo_testo1"/>
    <w:basedOn w:val="Normale"/>
    <w:rsid w:val="001901ED"/>
    <w:pPr>
      <w:spacing w:before="100" w:beforeAutospacing="1" w:after="100" w:afterAutospacing="1"/>
    </w:pPr>
  </w:style>
  <w:style w:type="paragraph" w:customStyle="1" w:styleId="Corpodeltesto1">
    <w:name w:val="Corpo del testo1"/>
    <w:basedOn w:val="Normale"/>
    <w:uiPriority w:val="1"/>
    <w:qFormat/>
    <w:rsid w:val="0092377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7F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00061"/>
    <w:pPr>
      <w:widowControl w:val="0"/>
      <w:autoSpaceDE w:val="0"/>
      <w:autoSpaceDN w:val="0"/>
      <w:ind w:left="343" w:right="1364"/>
      <w:jc w:val="center"/>
      <w:outlineLvl w:val="1"/>
    </w:pPr>
    <w:rPr>
      <w:rFonts w:ascii="Verdana" w:eastAsia="Verdana" w:hAnsi="Verdana" w:cs="Verdana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00061"/>
    <w:rPr>
      <w:rFonts w:ascii="Verdana" w:eastAsia="Verdana" w:hAnsi="Verdana" w:cs="Verdana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100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00061"/>
    <w:rPr>
      <w:sz w:val="24"/>
      <w:szCs w:val="24"/>
    </w:rPr>
  </w:style>
  <w:style w:type="character" w:customStyle="1" w:styleId="Nessuno">
    <w:name w:val="Nessuno"/>
    <w:rsid w:val="001901ED"/>
    <w:rPr>
      <w:lang w:val="it-IT"/>
    </w:rPr>
  </w:style>
  <w:style w:type="paragraph" w:customStyle="1" w:styleId="corpotesto1">
    <w:name w:val="corpo_testo1"/>
    <w:basedOn w:val="Normale"/>
    <w:rsid w:val="001901ED"/>
    <w:pPr>
      <w:spacing w:before="100" w:beforeAutospacing="1" w:after="100" w:afterAutospacing="1"/>
    </w:pPr>
  </w:style>
  <w:style w:type="paragraph" w:customStyle="1" w:styleId="Corpodeltesto1">
    <w:name w:val="Corpo del testo1"/>
    <w:basedOn w:val="Normale"/>
    <w:uiPriority w:val="1"/>
    <w:qFormat/>
    <w:rsid w:val="0092377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5905\Desktop\CRISTINA%20STOCCO%202018\MODELLI\carta%20intestata%20GIUSTA%20DG_%20con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0BBA-6838-4B68-B501-8FE0DC9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DG_ con firma.dotx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2016-07-20T11:04:00Z</cp:lastPrinted>
  <dcterms:created xsi:type="dcterms:W3CDTF">2019-03-25T09:54:00Z</dcterms:created>
  <dcterms:modified xsi:type="dcterms:W3CDTF">2019-03-25T09:54:00Z</dcterms:modified>
</cp:coreProperties>
</file>